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B27" w:rsidRPr="00F24B18" w:rsidRDefault="007A6B27">
      <w:pPr>
        <w:pStyle w:val="berschrift1"/>
        <w:spacing w:after="200"/>
        <w:rPr>
          <w:lang w:val="de-DE"/>
        </w:rPr>
      </w:pPr>
      <w:r w:rsidRPr="00F24B18">
        <w:rPr>
          <w:lang w:val="de-DE"/>
        </w:rPr>
        <w:t>Deckblatt</w:t>
      </w:r>
    </w:p>
    <w:tbl>
      <w:tblPr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</w:tblGrid>
      <w:tr w:rsidR="007A6B27" w:rsidRPr="007D6176" w:rsidTr="00866C63">
        <w:trPr>
          <w:cantSplit/>
          <w:trHeight w:hRule="exact" w:val="1474"/>
        </w:trPr>
        <w:tc>
          <w:tcPr>
            <w:tcW w:w="4320" w:type="dxa"/>
          </w:tcPr>
          <w:p w:rsidR="007A6B27" w:rsidRPr="00495503" w:rsidRDefault="007A6B27">
            <w:pPr>
              <w:pStyle w:val="berschrift3"/>
              <w:rPr>
                <w:rFonts w:asciiTheme="minorHAnsi" w:hAnsiTheme="minorHAnsi"/>
                <w:lang w:val="de-DE"/>
              </w:rPr>
            </w:pPr>
            <w:r w:rsidRPr="00495503">
              <w:rPr>
                <w:rFonts w:asciiTheme="minorHAnsi" w:hAnsiTheme="minorHAnsi"/>
                <w:lang w:val="de-DE"/>
              </w:rPr>
              <w:t>Absender</w:t>
            </w:r>
          </w:p>
          <w:p w:rsidR="007A6B27" w:rsidRPr="00495503" w:rsidRDefault="007A6B27" w:rsidP="00A93BFC">
            <w:pPr>
              <w:rPr>
                <w:rFonts w:asciiTheme="minorHAnsi" w:hAnsiTheme="minorHAnsi"/>
                <w:b/>
                <w:lang w:val="de-DE"/>
              </w:rPr>
            </w:pPr>
          </w:p>
        </w:tc>
      </w:tr>
      <w:tr w:rsidR="007A6B27" w:rsidRPr="007D6176" w:rsidTr="00E826E4">
        <w:trPr>
          <w:cantSplit/>
          <w:trHeight w:hRule="exact" w:val="1645"/>
        </w:trPr>
        <w:tc>
          <w:tcPr>
            <w:tcW w:w="4320" w:type="dxa"/>
          </w:tcPr>
          <w:p w:rsidR="007A6B27" w:rsidRPr="00495503" w:rsidRDefault="007A6B27">
            <w:pPr>
              <w:pStyle w:val="berschrift3"/>
              <w:rPr>
                <w:rFonts w:asciiTheme="minorHAnsi" w:hAnsiTheme="minorHAnsi"/>
                <w:lang w:val="de-DE"/>
              </w:rPr>
            </w:pPr>
            <w:r w:rsidRPr="00495503">
              <w:rPr>
                <w:rFonts w:asciiTheme="minorHAnsi" w:hAnsiTheme="minorHAnsi"/>
                <w:lang w:val="de-DE"/>
              </w:rPr>
              <w:t>Adresse</w:t>
            </w:r>
          </w:p>
          <w:p w:rsidR="007A6B27" w:rsidRPr="00495503" w:rsidRDefault="007A6B27" w:rsidP="00A93BFC">
            <w:pPr>
              <w:rPr>
                <w:rFonts w:asciiTheme="minorHAnsi" w:hAnsiTheme="minorHAnsi"/>
                <w:b/>
                <w:lang w:val="de-DE"/>
              </w:rPr>
            </w:pPr>
          </w:p>
        </w:tc>
      </w:tr>
    </w:tbl>
    <w:p w:rsidR="00866C63" w:rsidRPr="00F24B18" w:rsidRDefault="00866C63">
      <w:pPr>
        <w:rPr>
          <w:rFonts w:ascii="Arial" w:hAnsi="Arial"/>
          <w:lang w:val="de-DE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284"/>
        <w:gridCol w:w="142"/>
        <w:gridCol w:w="284"/>
        <w:gridCol w:w="121"/>
        <w:gridCol w:w="20"/>
        <w:gridCol w:w="142"/>
        <w:gridCol w:w="2126"/>
        <w:gridCol w:w="425"/>
        <w:gridCol w:w="142"/>
      </w:tblGrid>
      <w:tr w:rsidR="007A6B27" w:rsidRPr="007D6176" w:rsidTr="00866C63">
        <w:trPr>
          <w:gridAfter w:val="1"/>
          <w:wAfter w:w="142" w:type="dxa"/>
        </w:trPr>
        <w:tc>
          <w:tcPr>
            <w:tcW w:w="142" w:type="dxa"/>
          </w:tcPr>
          <w:p w:rsidR="007A6B27" w:rsidRPr="00F24B18" w:rsidRDefault="007A6B27" w:rsidP="00866C63">
            <w:pPr>
              <w:spacing w:after="60"/>
              <w:rPr>
                <w:rFonts w:ascii="Arial" w:hAnsi="Arial"/>
                <w:b/>
                <w:sz w:val="24"/>
                <w:lang w:val="de-DE"/>
              </w:rPr>
            </w:pPr>
            <w:r w:rsidRPr="00F24B18">
              <w:rPr>
                <w:rFonts w:ascii="Arial" w:hAnsi="Arial"/>
                <w:b/>
                <w:sz w:val="24"/>
                <w:lang w:val="de-DE"/>
              </w:rPr>
              <w:t>(</w:t>
            </w:r>
          </w:p>
        </w:tc>
        <w:tc>
          <w:tcPr>
            <w:tcW w:w="425" w:type="dxa"/>
          </w:tcPr>
          <w:p w:rsidR="007A6B27" w:rsidRPr="00495503" w:rsidRDefault="007A6B27" w:rsidP="00866C63">
            <w:pPr>
              <w:spacing w:after="60"/>
              <w:jc w:val="center"/>
              <w:rPr>
                <w:rFonts w:asciiTheme="minorHAnsi" w:hAnsiTheme="minorHAnsi"/>
                <w:b/>
                <w:sz w:val="24"/>
                <w:lang w:val="de-DE"/>
              </w:rPr>
            </w:pPr>
          </w:p>
        </w:tc>
        <w:tc>
          <w:tcPr>
            <w:tcW w:w="284" w:type="dxa"/>
          </w:tcPr>
          <w:p w:rsidR="007A6B27" w:rsidRPr="00F24B18" w:rsidRDefault="007A6B27" w:rsidP="00866C63">
            <w:pPr>
              <w:spacing w:after="60"/>
              <w:rPr>
                <w:rFonts w:ascii="Arial" w:hAnsi="Arial"/>
                <w:b/>
                <w:sz w:val="24"/>
                <w:lang w:val="de-DE"/>
              </w:rPr>
            </w:pPr>
            <w:r w:rsidRPr="00F24B18">
              <w:rPr>
                <w:rFonts w:ascii="Arial" w:hAnsi="Arial"/>
                <w:b/>
                <w:sz w:val="24"/>
                <w:lang w:val="de-DE"/>
              </w:rPr>
              <w:t>)</w:t>
            </w:r>
          </w:p>
        </w:tc>
        <w:tc>
          <w:tcPr>
            <w:tcW w:w="3260" w:type="dxa"/>
            <w:gridSpan w:val="7"/>
          </w:tcPr>
          <w:p w:rsidR="007A6B27" w:rsidRPr="00F24B18" w:rsidRDefault="007A6B27" w:rsidP="00863FCB">
            <w:pPr>
              <w:spacing w:after="60"/>
              <w:rPr>
                <w:rFonts w:ascii="Arial" w:hAnsi="Arial"/>
                <w:b/>
                <w:sz w:val="24"/>
                <w:lang w:val="de-DE"/>
              </w:rPr>
            </w:pPr>
            <w:r w:rsidRPr="00F24B18">
              <w:rPr>
                <w:rFonts w:ascii="Arial" w:hAnsi="Arial"/>
                <w:b/>
                <w:sz w:val="24"/>
                <w:lang w:val="de-DE"/>
              </w:rPr>
              <w:t xml:space="preserve">Erstmusterprüfbericht </w:t>
            </w:r>
          </w:p>
        </w:tc>
      </w:tr>
      <w:tr w:rsidR="007A6B27" w:rsidRPr="007D6176" w:rsidTr="00866C63">
        <w:trPr>
          <w:gridBefore w:val="3"/>
          <w:gridAfter w:val="2"/>
          <w:wBefore w:w="851" w:type="dxa"/>
          <w:wAfter w:w="567" w:type="dxa"/>
          <w:cantSplit/>
        </w:trPr>
        <w:tc>
          <w:tcPr>
            <w:tcW w:w="142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(</w:t>
            </w:r>
          </w:p>
        </w:tc>
        <w:tc>
          <w:tcPr>
            <w:tcW w:w="284" w:type="dxa"/>
          </w:tcPr>
          <w:p w:rsidR="007A6B27" w:rsidRPr="00495503" w:rsidRDefault="007A6B27">
            <w:pPr>
              <w:jc w:val="center"/>
              <w:rPr>
                <w:rFonts w:asciiTheme="minorHAnsi" w:hAnsiTheme="minorHAnsi"/>
                <w:b/>
                <w:sz w:val="22"/>
                <w:lang w:val="de-DE"/>
              </w:rPr>
            </w:pPr>
          </w:p>
        </w:tc>
        <w:tc>
          <w:tcPr>
            <w:tcW w:w="141" w:type="dxa"/>
            <w:gridSpan w:val="2"/>
          </w:tcPr>
          <w:p w:rsidR="007A6B27" w:rsidRPr="00F24B18" w:rsidRDefault="007A6B27">
            <w:pPr>
              <w:jc w:val="right"/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)</w:t>
            </w:r>
          </w:p>
        </w:tc>
        <w:tc>
          <w:tcPr>
            <w:tcW w:w="2268" w:type="dxa"/>
            <w:gridSpan w:val="2"/>
          </w:tcPr>
          <w:p w:rsidR="007A6B27" w:rsidRPr="00F24B18" w:rsidRDefault="00B96DAF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 </w:t>
            </w:r>
            <w:r w:rsidR="007A6B27" w:rsidRPr="00F24B18">
              <w:rPr>
                <w:rFonts w:ascii="Arial" w:hAnsi="Arial"/>
                <w:lang w:val="de-DE"/>
              </w:rPr>
              <w:t>Erstbemusterung</w:t>
            </w:r>
          </w:p>
        </w:tc>
      </w:tr>
      <w:tr w:rsidR="007A6B27" w:rsidRPr="007D6176" w:rsidTr="00866C63">
        <w:trPr>
          <w:gridBefore w:val="3"/>
          <w:gridAfter w:val="2"/>
          <w:wBefore w:w="851" w:type="dxa"/>
          <w:wAfter w:w="567" w:type="dxa"/>
          <w:cantSplit/>
        </w:trPr>
        <w:tc>
          <w:tcPr>
            <w:tcW w:w="142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(</w:t>
            </w:r>
          </w:p>
        </w:tc>
        <w:tc>
          <w:tcPr>
            <w:tcW w:w="284" w:type="dxa"/>
          </w:tcPr>
          <w:p w:rsidR="007A6B27" w:rsidRPr="00F24B18" w:rsidRDefault="007A6B27">
            <w:pPr>
              <w:jc w:val="center"/>
              <w:rPr>
                <w:b/>
                <w:sz w:val="22"/>
                <w:lang w:val="de-DE"/>
              </w:rPr>
            </w:pPr>
          </w:p>
        </w:tc>
        <w:tc>
          <w:tcPr>
            <w:tcW w:w="141" w:type="dxa"/>
            <w:gridSpan w:val="2"/>
          </w:tcPr>
          <w:p w:rsidR="007A6B27" w:rsidRPr="00F24B18" w:rsidRDefault="007A6B27">
            <w:pPr>
              <w:jc w:val="right"/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)</w:t>
            </w:r>
          </w:p>
        </w:tc>
        <w:tc>
          <w:tcPr>
            <w:tcW w:w="2268" w:type="dxa"/>
            <w:gridSpan w:val="2"/>
          </w:tcPr>
          <w:p w:rsidR="007A6B27" w:rsidRPr="00F24B18" w:rsidRDefault="00B96DAF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 </w:t>
            </w:r>
            <w:r w:rsidR="007A6B27" w:rsidRPr="00F24B18">
              <w:rPr>
                <w:rFonts w:ascii="Arial" w:hAnsi="Arial"/>
                <w:lang w:val="de-DE"/>
              </w:rPr>
              <w:t>Nachbemusterung</w:t>
            </w:r>
          </w:p>
        </w:tc>
      </w:tr>
      <w:tr w:rsidR="007A6B27" w:rsidRPr="007D6176">
        <w:trPr>
          <w:gridAfter w:val="1"/>
          <w:wAfter w:w="142" w:type="dxa"/>
        </w:trPr>
        <w:tc>
          <w:tcPr>
            <w:tcW w:w="142" w:type="dxa"/>
          </w:tcPr>
          <w:p w:rsidR="007A6B27" w:rsidRPr="00F24B18" w:rsidRDefault="007A6B27" w:rsidP="00866C63">
            <w:pPr>
              <w:spacing w:before="120" w:after="120"/>
              <w:rPr>
                <w:rFonts w:ascii="Arial" w:hAnsi="Arial"/>
                <w:b/>
                <w:sz w:val="24"/>
                <w:lang w:val="de-DE"/>
              </w:rPr>
            </w:pPr>
            <w:r w:rsidRPr="00F24B18">
              <w:rPr>
                <w:rFonts w:ascii="Arial" w:hAnsi="Arial"/>
                <w:b/>
                <w:sz w:val="24"/>
                <w:lang w:val="de-DE"/>
              </w:rPr>
              <w:t>(</w:t>
            </w:r>
          </w:p>
        </w:tc>
        <w:tc>
          <w:tcPr>
            <w:tcW w:w="425" w:type="dxa"/>
          </w:tcPr>
          <w:p w:rsidR="007A6B27" w:rsidRPr="00F24B18" w:rsidRDefault="007A6B27" w:rsidP="00866C63">
            <w:pPr>
              <w:spacing w:before="120" w:after="120"/>
              <w:jc w:val="center"/>
              <w:rPr>
                <w:b/>
                <w:sz w:val="24"/>
                <w:lang w:val="de-DE"/>
              </w:rPr>
            </w:pPr>
          </w:p>
        </w:tc>
        <w:tc>
          <w:tcPr>
            <w:tcW w:w="284" w:type="dxa"/>
          </w:tcPr>
          <w:p w:rsidR="007A6B27" w:rsidRPr="00F24B18" w:rsidRDefault="007A6B27" w:rsidP="00866C63">
            <w:pPr>
              <w:spacing w:before="120" w:after="120"/>
              <w:rPr>
                <w:rFonts w:ascii="Arial" w:hAnsi="Arial"/>
                <w:b/>
                <w:sz w:val="24"/>
                <w:lang w:val="de-DE"/>
              </w:rPr>
            </w:pPr>
            <w:r w:rsidRPr="00F24B18">
              <w:rPr>
                <w:rFonts w:ascii="Arial" w:hAnsi="Arial"/>
                <w:b/>
                <w:sz w:val="24"/>
                <w:lang w:val="de-DE"/>
              </w:rPr>
              <w:t>)</w:t>
            </w:r>
          </w:p>
        </w:tc>
        <w:tc>
          <w:tcPr>
            <w:tcW w:w="3260" w:type="dxa"/>
            <w:gridSpan w:val="7"/>
          </w:tcPr>
          <w:p w:rsidR="007A6B27" w:rsidRPr="00F24B18" w:rsidRDefault="007A6B27" w:rsidP="00866C63">
            <w:pPr>
              <w:spacing w:before="120" w:after="120"/>
              <w:rPr>
                <w:rFonts w:ascii="Arial" w:hAnsi="Arial"/>
                <w:b/>
                <w:sz w:val="24"/>
                <w:lang w:val="de-DE"/>
              </w:rPr>
            </w:pPr>
            <w:r w:rsidRPr="00F24B18">
              <w:rPr>
                <w:rFonts w:ascii="Arial" w:hAnsi="Arial"/>
                <w:b/>
                <w:sz w:val="24"/>
                <w:lang w:val="de-DE"/>
              </w:rPr>
              <w:t>Prüfbericht sonstige Muster</w:t>
            </w:r>
          </w:p>
        </w:tc>
      </w:tr>
      <w:tr w:rsidR="007A6B27" w:rsidRPr="00F24B18" w:rsidTr="00866C63">
        <w:trPr>
          <w:cantSplit/>
        </w:trPr>
        <w:tc>
          <w:tcPr>
            <w:tcW w:w="851" w:type="dxa"/>
            <w:gridSpan w:val="3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Anlagen:</w:t>
            </w:r>
          </w:p>
        </w:tc>
        <w:tc>
          <w:tcPr>
            <w:tcW w:w="142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(</w:t>
            </w:r>
          </w:p>
        </w:tc>
        <w:tc>
          <w:tcPr>
            <w:tcW w:w="405" w:type="dxa"/>
            <w:gridSpan w:val="2"/>
          </w:tcPr>
          <w:p w:rsidR="007A6B27" w:rsidRPr="00F24B18" w:rsidRDefault="007A6B27">
            <w:pPr>
              <w:jc w:val="center"/>
              <w:rPr>
                <w:b/>
                <w:sz w:val="22"/>
                <w:lang w:val="de-DE"/>
              </w:rPr>
            </w:pPr>
          </w:p>
        </w:tc>
        <w:tc>
          <w:tcPr>
            <w:tcW w:w="162" w:type="dxa"/>
            <w:gridSpan w:val="2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)</w:t>
            </w:r>
          </w:p>
        </w:tc>
        <w:tc>
          <w:tcPr>
            <w:tcW w:w="2693" w:type="dxa"/>
            <w:gridSpan w:val="3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Maßprüfung</w:t>
            </w:r>
          </w:p>
        </w:tc>
      </w:tr>
      <w:tr w:rsidR="007A6B27" w:rsidRPr="00F24B18" w:rsidTr="00866C63">
        <w:trPr>
          <w:cantSplit/>
        </w:trPr>
        <w:tc>
          <w:tcPr>
            <w:tcW w:w="851" w:type="dxa"/>
            <w:gridSpan w:val="3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142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(</w:t>
            </w:r>
          </w:p>
        </w:tc>
        <w:tc>
          <w:tcPr>
            <w:tcW w:w="405" w:type="dxa"/>
            <w:gridSpan w:val="2"/>
          </w:tcPr>
          <w:p w:rsidR="007A6B27" w:rsidRPr="00F24B18" w:rsidRDefault="007A6B27">
            <w:pPr>
              <w:jc w:val="center"/>
              <w:rPr>
                <w:b/>
                <w:sz w:val="22"/>
                <w:lang w:val="de-DE"/>
              </w:rPr>
            </w:pPr>
          </w:p>
        </w:tc>
        <w:tc>
          <w:tcPr>
            <w:tcW w:w="162" w:type="dxa"/>
            <w:gridSpan w:val="2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)</w:t>
            </w:r>
          </w:p>
        </w:tc>
        <w:tc>
          <w:tcPr>
            <w:tcW w:w="2693" w:type="dxa"/>
            <w:gridSpan w:val="3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Funktionsprüfung</w:t>
            </w:r>
          </w:p>
        </w:tc>
      </w:tr>
      <w:tr w:rsidR="007A6B27" w:rsidRPr="00F24B18" w:rsidTr="00866C63">
        <w:trPr>
          <w:cantSplit/>
        </w:trPr>
        <w:tc>
          <w:tcPr>
            <w:tcW w:w="851" w:type="dxa"/>
            <w:gridSpan w:val="3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142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(</w:t>
            </w:r>
          </w:p>
        </w:tc>
        <w:tc>
          <w:tcPr>
            <w:tcW w:w="405" w:type="dxa"/>
            <w:gridSpan w:val="2"/>
          </w:tcPr>
          <w:p w:rsidR="007A6B27" w:rsidRPr="00F24B18" w:rsidRDefault="007A6B27">
            <w:pPr>
              <w:jc w:val="center"/>
              <w:rPr>
                <w:b/>
                <w:sz w:val="22"/>
                <w:lang w:val="de-DE"/>
              </w:rPr>
            </w:pPr>
          </w:p>
        </w:tc>
        <w:tc>
          <w:tcPr>
            <w:tcW w:w="162" w:type="dxa"/>
            <w:gridSpan w:val="2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)</w:t>
            </w:r>
          </w:p>
        </w:tc>
        <w:tc>
          <w:tcPr>
            <w:tcW w:w="2693" w:type="dxa"/>
            <w:gridSpan w:val="3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Werkstoffprüfung</w:t>
            </w:r>
          </w:p>
        </w:tc>
      </w:tr>
      <w:tr w:rsidR="007A6B27" w:rsidRPr="00F24B18" w:rsidTr="00866C63">
        <w:trPr>
          <w:cantSplit/>
        </w:trPr>
        <w:tc>
          <w:tcPr>
            <w:tcW w:w="851" w:type="dxa"/>
            <w:gridSpan w:val="3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142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(</w:t>
            </w:r>
          </w:p>
        </w:tc>
        <w:tc>
          <w:tcPr>
            <w:tcW w:w="405" w:type="dxa"/>
            <w:gridSpan w:val="2"/>
          </w:tcPr>
          <w:p w:rsidR="007A6B27" w:rsidRPr="00F24B18" w:rsidRDefault="007A6B27">
            <w:pPr>
              <w:jc w:val="center"/>
              <w:rPr>
                <w:b/>
                <w:sz w:val="22"/>
                <w:lang w:val="de-DE"/>
              </w:rPr>
            </w:pPr>
          </w:p>
        </w:tc>
        <w:tc>
          <w:tcPr>
            <w:tcW w:w="162" w:type="dxa"/>
            <w:gridSpan w:val="2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)</w:t>
            </w:r>
          </w:p>
        </w:tc>
        <w:tc>
          <w:tcPr>
            <w:tcW w:w="2693" w:type="dxa"/>
            <w:gridSpan w:val="3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Zuverlässigkeitsprüfung</w:t>
            </w:r>
          </w:p>
        </w:tc>
      </w:tr>
      <w:tr w:rsidR="007A6B27" w:rsidRPr="00F24B18" w:rsidTr="00866C63">
        <w:trPr>
          <w:cantSplit/>
        </w:trPr>
        <w:tc>
          <w:tcPr>
            <w:tcW w:w="851" w:type="dxa"/>
            <w:gridSpan w:val="3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142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(</w:t>
            </w:r>
          </w:p>
        </w:tc>
        <w:tc>
          <w:tcPr>
            <w:tcW w:w="405" w:type="dxa"/>
            <w:gridSpan w:val="2"/>
          </w:tcPr>
          <w:p w:rsidR="007A6B27" w:rsidRPr="00F24B18" w:rsidRDefault="007A6B27">
            <w:pPr>
              <w:jc w:val="center"/>
              <w:rPr>
                <w:b/>
                <w:sz w:val="22"/>
                <w:lang w:val="de-DE"/>
              </w:rPr>
            </w:pPr>
          </w:p>
        </w:tc>
        <w:tc>
          <w:tcPr>
            <w:tcW w:w="162" w:type="dxa"/>
            <w:gridSpan w:val="2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)</w:t>
            </w:r>
          </w:p>
        </w:tc>
        <w:tc>
          <w:tcPr>
            <w:tcW w:w="2693" w:type="dxa"/>
            <w:gridSpan w:val="3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Sichtprüfung</w:t>
            </w:r>
          </w:p>
        </w:tc>
      </w:tr>
      <w:tr w:rsidR="007A6B27" w:rsidRPr="00F24B18" w:rsidTr="00866C63">
        <w:trPr>
          <w:cantSplit/>
        </w:trPr>
        <w:tc>
          <w:tcPr>
            <w:tcW w:w="851" w:type="dxa"/>
            <w:gridSpan w:val="3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142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(</w:t>
            </w:r>
            <w:bookmarkStart w:id="0" w:name="Check6"/>
          </w:p>
        </w:tc>
        <w:bookmarkEnd w:id="0"/>
        <w:tc>
          <w:tcPr>
            <w:tcW w:w="405" w:type="dxa"/>
            <w:gridSpan w:val="2"/>
          </w:tcPr>
          <w:p w:rsidR="007A6B27" w:rsidRPr="00F24B18" w:rsidRDefault="007A6B27">
            <w:pPr>
              <w:jc w:val="center"/>
              <w:rPr>
                <w:b/>
                <w:sz w:val="22"/>
                <w:lang w:val="de-DE"/>
              </w:rPr>
            </w:pPr>
          </w:p>
        </w:tc>
        <w:tc>
          <w:tcPr>
            <w:tcW w:w="162" w:type="dxa"/>
            <w:gridSpan w:val="2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)</w:t>
            </w:r>
          </w:p>
        </w:tc>
        <w:tc>
          <w:tcPr>
            <w:tcW w:w="2693" w:type="dxa"/>
            <w:gridSpan w:val="3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Attributivprüfung</w:t>
            </w:r>
          </w:p>
        </w:tc>
      </w:tr>
      <w:tr w:rsidR="007A6B27" w:rsidRPr="00F24B18" w:rsidTr="00866C63">
        <w:trPr>
          <w:cantSplit/>
        </w:trPr>
        <w:tc>
          <w:tcPr>
            <w:tcW w:w="851" w:type="dxa"/>
            <w:gridSpan w:val="3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142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(</w:t>
            </w:r>
            <w:bookmarkStart w:id="1" w:name="Check7"/>
          </w:p>
        </w:tc>
        <w:bookmarkEnd w:id="1"/>
        <w:tc>
          <w:tcPr>
            <w:tcW w:w="405" w:type="dxa"/>
            <w:gridSpan w:val="2"/>
          </w:tcPr>
          <w:p w:rsidR="007A6B27" w:rsidRPr="00F24B18" w:rsidRDefault="007A6B27">
            <w:pPr>
              <w:jc w:val="center"/>
              <w:rPr>
                <w:b/>
                <w:sz w:val="22"/>
                <w:lang w:val="de-DE"/>
              </w:rPr>
            </w:pPr>
          </w:p>
        </w:tc>
        <w:tc>
          <w:tcPr>
            <w:tcW w:w="162" w:type="dxa"/>
            <w:gridSpan w:val="2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)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</w:tcPr>
          <w:p w:rsidR="007A6B27" w:rsidRPr="00F24B18" w:rsidRDefault="007A6B27">
            <w:pPr>
              <w:rPr>
                <w:b/>
                <w:lang w:val="de-DE"/>
              </w:rPr>
            </w:pPr>
          </w:p>
        </w:tc>
      </w:tr>
    </w:tbl>
    <w:p w:rsidR="007A6B27" w:rsidRPr="00F24B18" w:rsidRDefault="007A6B27" w:rsidP="00866C63">
      <w:pPr>
        <w:rPr>
          <w:rFonts w:ascii="Arial" w:hAnsi="Arial"/>
          <w:sz w:val="16"/>
          <w:lang w:val="de-DE"/>
        </w:rPr>
        <w:sectPr w:rsidR="007A6B27" w:rsidRPr="00F24B18" w:rsidSect="00400C3E">
          <w:headerReference w:type="default" r:id="rId8"/>
          <w:footerReference w:type="default" r:id="rId9"/>
          <w:pgSz w:w="11907" w:h="16840" w:code="9"/>
          <w:pgMar w:top="818" w:right="567" w:bottom="1418" w:left="1418" w:header="709" w:footer="1059" w:gutter="0"/>
          <w:cols w:num="2" w:space="284"/>
        </w:sectPr>
      </w:pPr>
    </w:p>
    <w:p w:rsidR="007A6B27" w:rsidRPr="00495503" w:rsidRDefault="007A6B27" w:rsidP="00866C63">
      <w:pPr>
        <w:pStyle w:val="berschrift2"/>
        <w:pBdr>
          <w:bottom w:val="none" w:sz="0" w:space="0" w:color="auto"/>
        </w:pBdr>
        <w:spacing w:before="120"/>
        <w:rPr>
          <w:lang w:val="de-DE"/>
        </w:rPr>
      </w:pPr>
      <w:r w:rsidRPr="00495503">
        <w:rPr>
          <w:lang w:val="de-DE"/>
        </w:rPr>
        <w:t>Lieferant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701"/>
      </w:tblGrid>
      <w:tr w:rsidR="007A6B27" w:rsidRPr="00F24B18">
        <w:tc>
          <w:tcPr>
            <w:tcW w:w="4786" w:type="dxa"/>
            <w:gridSpan w:val="2"/>
            <w:tcBorders>
              <w:bottom w:val="nil"/>
            </w:tcBorders>
          </w:tcPr>
          <w:p w:rsidR="007A6B27" w:rsidRPr="00F24B18" w:rsidRDefault="007A6B27" w:rsidP="00A93BFC">
            <w:pPr>
              <w:spacing w:before="80" w:after="80"/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Kenn-Nummer, Lieferant:</w:t>
            </w:r>
            <w:r w:rsidRPr="00495503">
              <w:rPr>
                <w:rFonts w:asciiTheme="majorHAnsi" w:hAnsiTheme="majorHAnsi"/>
                <w:b/>
                <w:lang w:val="de-DE"/>
              </w:rPr>
              <w:t xml:space="preserve"> </w:t>
            </w:r>
          </w:p>
        </w:tc>
      </w:tr>
      <w:tr w:rsidR="007A6B27" w:rsidRPr="00F24B1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85" w:type="dxa"/>
            <w:tcBorders>
              <w:top w:val="single" w:sz="6" w:space="0" w:color="auto"/>
              <w:bottom w:val="single" w:sz="6" w:space="0" w:color="auto"/>
            </w:tcBorders>
          </w:tcPr>
          <w:p w:rsidR="007A6B27" w:rsidRPr="00F24B18" w:rsidRDefault="007A6B27" w:rsidP="00A93BFC">
            <w:pPr>
              <w:spacing w:before="80" w:after="80"/>
              <w:rPr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Prüfberichts-Nr.: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7A6B27" w:rsidRPr="00F24B18" w:rsidRDefault="007A6B27" w:rsidP="00A93BFC">
            <w:pPr>
              <w:spacing w:before="80" w:after="80"/>
              <w:rPr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Version:</w:t>
            </w:r>
            <w:r w:rsidRPr="00F24B18">
              <w:rPr>
                <w:b/>
                <w:lang w:val="de-DE"/>
              </w:rPr>
              <w:t xml:space="preserve"> </w:t>
            </w:r>
          </w:p>
        </w:tc>
      </w:tr>
    </w:tbl>
    <w:p w:rsidR="007A6B27" w:rsidRPr="00F24B18" w:rsidRDefault="007A6B27">
      <w:pPr>
        <w:spacing w:before="60"/>
        <w:rPr>
          <w:rFonts w:ascii="Arial" w:hAnsi="Arial" w:cs="Arial"/>
          <w:lang w:val="de-DE"/>
        </w:rPr>
      </w:pPr>
      <w:r w:rsidRPr="00F24B18">
        <w:rPr>
          <w:rFonts w:ascii="Arial" w:hAnsi="Arial"/>
          <w:lang w:val="de-DE"/>
        </w:rPr>
        <w:t>Sachnummer:</w:t>
      </w:r>
      <w:r w:rsidRPr="00F24B18">
        <w:rPr>
          <w:b/>
          <w:lang w:val="de-DE"/>
        </w:rPr>
        <w:t xml:space="preserve"> </w:t>
      </w:r>
      <w:r w:rsidR="00495503">
        <w:rPr>
          <w:b/>
          <w:lang w:val="de-DE"/>
        </w:rPr>
        <w:tab/>
      </w:r>
      <w:r w:rsidR="00495503">
        <w:rPr>
          <w:b/>
          <w:lang w:val="de-DE"/>
        </w:rPr>
        <w:tab/>
      </w:r>
    </w:p>
    <w:p w:rsidR="007A6B27" w:rsidRPr="00F24B18" w:rsidRDefault="007A6B27" w:rsidP="00115B10">
      <w:pPr>
        <w:tabs>
          <w:tab w:val="left" w:pos="1843"/>
        </w:tabs>
        <w:rPr>
          <w:rFonts w:ascii="Arial" w:hAnsi="Arial"/>
          <w:lang w:val="de-DE"/>
        </w:rPr>
      </w:pPr>
      <w:r w:rsidRPr="00F24B18">
        <w:rPr>
          <w:rFonts w:ascii="Arial" w:hAnsi="Arial"/>
          <w:lang w:val="de-DE"/>
        </w:rPr>
        <w:t>Zeichnungsnummer:</w:t>
      </w:r>
      <w:r w:rsidRPr="00F24B18">
        <w:rPr>
          <w:b/>
          <w:lang w:val="de-DE"/>
        </w:rPr>
        <w:t xml:space="preserve"> </w:t>
      </w:r>
    </w:p>
    <w:p w:rsidR="007A6B27" w:rsidRPr="00F24B18" w:rsidRDefault="007A6B27">
      <w:pPr>
        <w:rPr>
          <w:rFonts w:ascii="Arial" w:hAnsi="Arial"/>
          <w:lang w:val="de-DE"/>
        </w:rPr>
      </w:pPr>
      <w:r w:rsidRPr="00F24B18">
        <w:rPr>
          <w:rFonts w:ascii="Arial" w:hAnsi="Arial"/>
          <w:lang w:val="de-DE"/>
        </w:rPr>
        <w:t>Stand/Datum:</w:t>
      </w:r>
      <w:r w:rsidRPr="00F24B18">
        <w:rPr>
          <w:b/>
          <w:lang w:val="de-DE"/>
        </w:rPr>
        <w:t xml:space="preserve"> </w:t>
      </w:r>
      <w:r w:rsidR="00495503">
        <w:rPr>
          <w:b/>
          <w:lang w:val="de-DE"/>
        </w:rPr>
        <w:tab/>
      </w:r>
      <w:r w:rsidR="00495503">
        <w:rPr>
          <w:b/>
          <w:lang w:val="de-DE"/>
        </w:rPr>
        <w:tab/>
      </w:r>
    </w:p>
    <w:p w:rsidR="007A6B27" w:rsidRPr="00F24B18" w:rsidRDefault="007A6B27">
      <w:pPr>
        <w:rPr>
          <w:rFonts w:ascii="Arial" w:hAnsi="Arial"/>
          <w:lang w:val="de-DE"/>
        </w:rPr>
      </w:pPr>
      <w:r w:rsidRPr="00F24B18">
        <w:rPr>
          <w:rFonts w:ascii="Arial" w:hAnsi="Arial"/>
          <w:lang w:val="de-DE"/>
        </w:rPr>
        <w:t>Änderungsnummer:</w:t>
      </w:r>
      <w:r w:rsidR="004B67E4" w:rsidRPr="00F24B18">
        <w:rPr>
          <w:b/>
          <w:lang w:val="de-DE"/>
        </w:rPr>
        <w:t xml:space="preserve"> </w:t>
      </w:r>
    </w:p>
    <w:p w:rsidR="00CA507A" w:rsidRPr="00F24B18" w:rsidRDefault="007A6B27">
      <w:pPr>
        <w:rPr>
          <w:b/>
          <w:lang w:val="de-DE"/>
        </w:rPr>
      </w:pPr>
      <w:r w:rsidRPr="00F24B18">
        <w:rPr>
          <w:rFonts w:ascii="Arial" w:hAnsi="Arial"/>
          <w:lang w:val="de-DE"/>
        </w:rPr>
        <w:t>Benennung:</w:t>
      </w:r>
      <w:r w:rsidRPr="00F24B18">
        <w:rPr>
          <w:b/>
          <w:lang w:val="de-DE"/>
        </w:rPr>
        <w:t xml:space="preserve"> </w:t>
      </w:r>
      <w:r w:rsidR="000137A0">
        <w:rPr>
          <w:b/>
          <w:lang w:val="de-DE"/>
        </w:rPr>
        <w:tab/>
      </w:r>
      <w:r w:rsidR="000137A0">
        <w:rPr>
          <w:b/>
          <w:lang w:val="de-DE"/>
        </w:rPr>
        <w:tab/>
      </w:r>
    </w:p>
    <w:p w:rsidR="007A6B27" w:rsidRPr="00F24B18" w:rsidRDefault="007A6B27">
      <w:pPr>
        <w:rPr>
          <w:rFonts w:ascii="Arial" w:hAnsi="Arial"/>
          <w:lang w:val="de-DE"/>
        </w:rPr>
      </w:pPr>
      <w:r w:rsidRPr="00F24B18">
        <w:rPr>
          <w:rFonts w:ascii="Arial" w:hAnsi="Arial"/>
          <w:lang w:val="de-DE"/>
        </w:rPr>
        <w:t>Bestellabrufnr./-datum:</w:t>
      </w:r>
      <w:r w:rsidRPr="00F24B18">
        <w:rPr>
          <w:b/>
          <w:lang w:val="de-DE"/>
        </w:rPr>
        <w:t xml:space="preserve"> </w:t>
      </w:r>
      <w:r w:rsidR="000137A0">
        <w:rPr>
          <w:b/>
          <w:lang w:val="de-DE"/>
        </w:rPr>
        <w:t xml:space="preserve">  </w:t>
      </w:r>
    </w:p>
    <w:p w:rsidR="007A6B27" w:rsidRPr="00F24B18" w:rsidRDefault="007A6B27">
      <w:pPr>
        <w:rPr>
          <w:rFonts w:ascii="Arial" w:hAnsi="Arial"/>
          <w:lang w:val="de-DE"/>
        </w:rPr>
      </w:pPr>
      <w:r w:rsidRPr="00F24B18">
        <w:rPr>
          <w:rFonts w:ascii="Arial" w:hAnsi="Arial"/>
          <w:lang w:val="de-DE"/>
        </w:rPr>
        <w:t>Lieferscheinnr./-datum:</w:t>
      </w:r>
      <w:r w:rsidRPr="00F24B18">
        <w:rPr>
          <w:b/>
          <w:lang w:val="de-DE"/>
        </w:rPr>
        <w:t xml:space="preserve"> </w:t>
      </w:r>
    </w:p>
    <w:p w:rsidR="00CA507A" w:rsidRPr="00F24B18" w:rsidRDefault="007A6B27">
      <w:pPr>
        <w:rPr>
          <w:b/>
          <w:lang w:val="de-DE"/>
        </w:rPr>
      </w:pPr>
      <w:r w:rsidRPr="00F24B18">
        <w:rPr>
          <w:rFonts w:ascii="Arial" w:hAnsi="Arial"/>
          <w:lang w:val="de-DE"/>
        </w:rPr>
        <w:t>Liefermenge:</w:t>
      </w:r>
      <w:r w:rsidRPr="000137A0">
        <w:rPr>
          <w:rFonts w:asciiTheme="majorHAnsi" w:hAnsiTheme="majorHAnsi"/>
          <w:b/>
          <w:lang w:val="de-DE"/>
        </w:rPr>
        <w:t xml:space="preserve"> </w:t>
      </w:r>
    </w:p>
    <w:p w:rsidR="007A6B27" w:rsidRPr="00F24B18" w:rsidRDefault="007A6B27">
      <w:pPr>
        <w:rPr>
          <w:rFonts w:ascii="Arial" w:hAnsi="Arial"/>
          <w:lang w:val="de-DE"/>
        </w:rPr>
      </w:pPr>
      <w:r w:rsidRPr="00F24B18">
        <w:rPr>
          <w:rFonts w:ascii="Arial" w:hAnsi="Arial"/>
          <w:lang w:val="de-DE"/>
        </w:rPr>
        <w:t>Chargennummer:</w:t>
      </w:r>
      <w:r w:rsidRPr="00F24B18">
        <w:rPr>
          <w:b/>
          <w:lang w:val="de-DE"/>
        </w:rPr>
        <w:t xml:space="preserve"> </w:t>
      </w:r>
    </w:p>
    <w:p w:rsidR="007A6B27" w:rsidRPr="00F24B18" w:rsidRDefault="00400C3E">
      <w:pPr>
        <w:rPr>
          <w:rFonts w:ascii="Arial" w:hAnsi="Arial"/>
          <w:lang w:val="de-DE"/>
        </w:rPr>
      </w:pPr>
      <w:r w:rsidRPr="00F24B18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33ECAD" wp14:editId="3C0B8011">
                <wp:simplePos x="0" y="0"/>
                <wp:positionH relativeFrom="column">
                  <wp:posOffset>-689610</wp:posOffset>
                </wp:positionH>
                <wp:positionV relativeFrom="paragraph">
                  <wp:posOffset>100330</wp:posOffset>
                </wp:positionV>
                <wp:extent cx="510540" cy="3350895"/>
                <wp:effectExtent l="0" t="0" r="0" b="0"/>
                <wp:wrapNone/>
                <wp:docPr id="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335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7A0" w:rsidRDefault="000137A0">
                            <w:pPr>
                              <w:pStyle w:val="Textkrper"/>
                              <w:rPr>
                                <w:rFonts w:ascii="Arial" w:hAnsi="Arial"/>
                                <w:sz w:val="13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3"/>
                                <w:lang w:val="de-DE"/>
                              </w:rPr>
                              <w:t>1. Ausfertigung für den Abnehmer (Besteller) z.B. Qualitätsabteilung – Kaufteile</w:t>
                            </w:r>
                          </w:p>
                          <w:p w:rsidR="000137A0" w:rsidRDefault="000137A0">
                            <w:pPr>
                              <w:rPr>
                                <w:rFonts w:ascii="Arial" w:hAnsi="Arial"/>
                                <w:sz w:val="13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3"/>
                                <w:lang w:val="de-DE"/>
                              </w:rPr>
                              <w:t>2. Ausfertigung für den Lieferanten (vomAbnehmer ergänzt zurück)</w:t>
                            </w:r>
                          </w:p>
                          <w:p w:rsidR="000137A0" w:rsidRDefault="000137A0">
                            <w:pPr>
                              <w:rPr>
                                <w:rFonts w:ascii="Arial" w:hAnsi="Arial"/>
                                <w:sz w:val="13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3"/>
                                <w:lang w:val="de-DE"/>
                              </w:rPr>
                              <w:t>3. Ausfertigung für den Abnehmer (Besteller) z.B. Werkstoffprüfung</w:t>
                            </w:r>
                          </w:p>
                          <w:p w:rsidR="000137A0" w:rsidRDefault="000137A0">
                            <w:pPr>
                              <w:rPr>
                                <w:rFonts w:ascii="Arial" w:hAnsi="Arial"/>
                                <w:sz w:val="13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3"/>
                                <w:lang w:val="de-DE"/>
                              </w:rPr>
                              <w:t>4. Ausfertigung für den Abnehmer (Besteller) z.B. Einkauf Disposition</w:t>
                            </w:r>
                          </w:p>
                          <w:p w:rsidR="000137A0" w:rsidRDefault="000137A0">
                            <w:pPr>
                              <w:rPr>
                                <w:rFonts w:ascii="Arial" w:hAnsi="Arial"/>
                                <w:sz w:val="13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3"/>
                                <w:lang w:val="de-DE"/>
                              </w:rPr>
                              <w:t>5. Ausfertigung für den Lieferanten z.B. Qualitätsabteilung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3EC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3pt;margin-top:7.9pt;width:40.2pt;height:26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r3rQIAAK0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" filled="f" stroked="f">
                <v:textbox style="layout-flow:vertical;mso-layout-flow-alt:bottom-to-top" inset="0,0,0,0">
                  <w:txbxContent>
                    <w:p w:rsidR="000137A0" w:rsidRDefault="000137A0">
                      <w:pPr>
                        <w:pStyle w:val="Textkrper"/>
                        <w:rPr>
                          <w:rFonts w:ascii="Arial" w:hAnsi="Arial"/>
                          <w:sz w:val="13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3"/>
                          <w:lang w:val="de-DE"/>
                        </w:rPr>
                        <w:t>1. Ausfertigung für den Abnehmer (Besteller) z.B. Qualitätsabteilung – Kaufteile</w:t>
                      </w:r>
                    </w:p>
                    <w:p w:rsidR="000137A0" w:rsidRDefault="000137A0">
                      <w:pPr>
                        <w:rPr>
                          <w:rFonts w:ascii="Arial" w:hAnsi="Arial"/>
                          <w:sz w:val="13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3"/>
                          <w:lang w:val="de-DE"/>
                        </w:rPr>
                        <w:t>2. Ausfertigung für den Lieferanten (vomAbnehmer ergänzt zurück)</w:t>
                      </w:r>
                    </w:p>
                    <w:p w:rsidR="000137A0" w:rsidRDefault="000137A0">
                      <w:pPr>
                        <w:rPr>
                          <w:rFonts w:ascii="Arial" w:hAnsi="Arial"/>
                          <w:sz w:val="13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3"/>
                          <w:lang w:val="de-DE"/>
                        </w:rPr>
                        <w:t>3. Ausfertigung für den Abnehmer (Besteller) z.B. Werkstoffprüfung</w:t>
                      </w:r>
                    </w:p>
                    <w:p w:rsidR="000137A0" w:rsidRDefault="000137A0">
                      <w:pPr>
                        <w:rPr>
                          <w:rFonts w:ascii="Arial" w:hAnsi="Arial"/>
                          <w:sz w:val="13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3"/>
                          <w:lang w:val="de-DE"/>
                        </w:rPr>
                        <w:t>4. Ausfertigung für den Abnehmer (Besteller) z.B. Einkauf Disposition</w:t>
                      </w:r>
                    </w:p>
                    <w:p w:rsidR="000137A0" w:rsidRDefault="000137A0">
                      <w:pPr>
                        <w:rPr>
                          <w:rFonts w:ascii="Arial" w:hAnsi="Arial"/>
                          <w:sz w:val="13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3"/>
                          <w:lang w:val="de-DE"/>
                        </w:rPr>
                        <w:t>5. Ausfertigung für den Lieferanten z.B. Qualitätsabteilung</w:t>
                      </w:r>
                    </w:p>
                  </w:txbxContent>
                </v:textbox>
              </v:shape>
            </w:pict>
          </mc:Fallback>
        </mc:AlternateContent>
      </w:r>
      <w:r w:rsidR="007A6B27" w:rsidRPr="00F24B18">
        <w:rPr>
          <w:rFonts w:ascii="Arial" w:hAnsi="Arial"/>
          <w:lang w:val="de-DE"/>
        </w:rPr>
        <w:t>Mustergewicht:</w:t>
      </w:r>
      <w:r w:rsidR="007A6B27" w:rsidRPr="000137A0">
        <w:rPr>
          <w:rFonts w:asciiTheme="majorHAnsi" w:hAnsiTheme="majorHAnsi"/>
          <w:b/>
          <w:lang w:val="de-DE"/>
        </w:rPr>
        <w:t xml:space="preserve"> </w:t>
      </w:r>
      <w:r w:rsidR="00495503">
        <w:rPr>
          <w:rFonts w:asciiTheme="majorHAnsi" w:hAnsiTheme="majorHAnsi"/>
          <w:b/>
          <w:lang w:val="de-DE"/>
        </w:rPr>
        <w:tab/>
      </w:r>
      <w:r w:rsidR="00495503">
        <w:rPr>
          <w:rFonts w:asciiTheme="majorHAnsi" w:hAnsiTheme="majorHAnsi"/>
          <w:b/>
          <w:lang w:val="de-DE"/>
        </w:rPr>
        <w:tab/>
      </w:r>
    </w:p>
    <w:p w:rsidR="007A6B27" w:rsidRPr="00F24B18" w:rsidRDefault="007A6B27">
      <w:pPr>
        <w:pStyle w:val="Textkrper2"/>
        <w:spacing w:before="0"/>
        <w:rPr>
          <w:sz w:val="8"/>
          <w:lang w:val="de-DE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405"/>
        <w:gridCol w:w="162"/>
        <w:gridCol w:w="3827"/>
      </w:tblGrid>
      <w:tr w:rsidR="007A6B27" w:rsidRPr="00495503">
        <w:trPr>
          <w:cantSplit/>
        </w:trPr>
        <w:tc>
          <w:tcPr>
            <w:tcW w:w="142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(</w:t>
            </w:r>
          </w:p>
        </w:tc>
        <w:tc>
          <w:tcPr>
            <w:tcW w:w="405" w:type="dxa"/>
          </w:tcPr>
          <w:p w:rsidR="007A6B27" w:rsidRPr="00F24B18" w:rsidRDefault="007A6B27">
            <w:pPr>
              <w:jc w:val="center"/>
              <w:rPr>
                <w:b/>
                <w:sz w:val="22"/>
                <w:lang w:val="de-DE"/>
              </w:rPr>
            </w:pPr>
          </w:p>
        </w:tc>
        <w:tc>
          <w:tcPr>
            <w:tcW w:w="162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)</w:t>
            </w:r>
          </w:p>
        </w:tc>
        <w:tc>
          <w:tcPr>
            <w:tcW w:w="3827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Dokumentationspflicht (D-Teil)</w:t>
            </w:r>
          </w:p>
        </w:tc>
      </w:tr>
      <w:tr w:rsidR="007A6B27" w:rsidRPr="00495503">
        <w:trPr>
          <w:cantSplit/>
        </w:trPr>
        <w:tc>
          <w:tcPr>
            <w:tcW w:w="142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(</w:t>
            </w:r>
          </w:p>
        </w:tc>
        <w:tc>
          <w:tcPr>
            <w:tcW w:w="405" w:type="dxa"/>
          </w:tcPr>
          <w:p w:rsidR="007A6B27" w:rsidRPr="00F24B18" w:rsidRDefault="007A6B27">
            <w:pPr>
              <w:jc w:val="center"/>
              <w:rPr>
                <w:b/>
                <w:sz w:val="22"/>
                <w:lang w:val="de-DE"/>
              </w:rPr>
            </w:pPr>
          </w:p>
        </w:tc>
        <w:tc>
          <w:tcPr>
            <w:tcW w:w="162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)</w:t>
            </w:r>
          </w:p>
        </w:tc>
        <w:tc>
          <w:tcPr>
            <w:tcW w:w="3827" w:type="dxa"/>
          </w:tcPr>
          <w:p w:rsidR="007A6B27" w:rsidRPr="00F24B18" w:rsidRDefault="000137A0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Prozess</w:t>
            </w:r>
            <w:r w:rsidR="007A6B27" w:rsidRPr="00F24B18">
              <w:rPr>
                <w:rFonts w:ascii="Arial" w:hAnsi="Arial"/>
                <w:lang w:val="de-DE"/>
              </w:rPr>
              <w:t>fähigkeitsnachweis</w:t>
            </w:r>
          </w:p>
        </w:tc>
      </w:tr>
      <w:tr w:rsidR="007A6B27" w:rsidRPr="00495503">
        <w:trPr>
          <w:cantSplit/>
        </w:trPr>
        <w:tc>
          <w:tcPr>
            <w:tcW w:w="142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(</w:t>
            </w:r>
          </w:p>
        </w:tc>
        <w:tc>
          <w:tcPr>
            <w:tcW w:w="405" w:type="dxa"/>
          </w:tcPr>
          <w:p w:rsidR="007A6B27" w:rsidRPr="00F24B18" w:rsidRDefault="007A6B27">
            <w:pPr>
              <w:jc w:val="center"/>
              <w:rPr>
                <w:b/>
                <w:sz w:val="22"/>
                <w:lang w:val="de-DE"/>
              </w:rPr>
            </w:pPr>
          </w:p>
        </w:tc>
        <w:tc>
          <w:tcPr>
            <w:tcW w:w="162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)</w:t>
            </w:r>
          </w:p>
        </w:tc>
        <w:tc>
          <w:tcPr>
            <w:tcW w:w="3827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Zertifikate</w:t>
            </w:r>
          </w:p>
        </w:tc>
      </w:tr>
      <w:tr w:rsidR="007A6B27" w:rsidRPr="00495503">
        <w:trPr>
          <w:cantSplit/>
        </w:trPr>
        <w:tc>
          <w:tcPr>
            <w:tcW w:w="142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(</w:t>
            </w:r>
          </w:p>
        </w:tc>
        <w:tc>
          <w:tcPr>
            <w:tcW w:w="405" w:type="dxa"/>
          </w:tcPr>
          <w:p w:rsidR="007A6B27" w:rsidRPr="00495503" w:rsidRDefault="007A6B27">
            <w:pPr>
              <w:jc w:val="center"/>
              <w:rPr>
                <w:rFonts w:asciiTheme="minorHAnsi" w:hAnsiTheme="minorHAnsi"/>
                <w:b/>
                <w:sz w:val="22"/>
                <w:lang w:val="de-DE"/>
              </w:rPr>
            </w:pPr>
          </w:p>
        </w:tc>
        <w:tc>
          <w:tcPr>
            <w:tcW w:w="162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)</w:t>
            </w:r>
          </w:p>
        </w:tc>
        <w:tc>
          <w:tcPr>
            <w:tcW w:w="3827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FMEA durchgeführt</w:t>
            </w:r>
          </w:p>
        </w:tc>
      </w:tr>
      <w:tr w:rsidR="007A6B27" w:rsidRPr="00F24B18">
        <w:trPr>
          <w:cantSplit/>
        </w:trPr>
        <w:tc>
          <w:tcPr>
            <w:tcW w:w="142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(</w:t>
            </w:r>
          </w:p>
        </w:tc>
        <w:tc>
          <w:tcPr>
            <w:tcW w:w="405" w:type="dxa"/>
          </w:tcPr>
          <w:p w:rsidR="007A6B27" w:rsidRPr="00F24B18" w:rsidRDefault="007A6B27">
            <w:pPr>
              <w:jc w:val="center"/>
              <w:rPr>
                <w:b/>
                <w:sz w:val="22"/>
                <w:lang w:val="de-DE"/>
              </w:rPr>
            </w:pPr>
          </w:p>
        </w:tc>
        <w:tc>
          <w:tcPr>
            <w:tcW w:w="162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)</w:t>
            </w:r>
          </w:p>
        </w:tc>
        <w:tc>
          <w:tcPr>
            <w:tcW w:w="3827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selbstzertifizierender Lieferant</w:t>
            </w:r>
          </w:p>
        </w:tc>
      </w:tr>
    </w:tbl>
    <w:p w:rsidR="007A6B27" w:rsidRPr="00F24B18" w:rsidRDefault="007A6B27">
      <w:pPr>
        <w:pStyle w:val="Textkrper2"/>
        <w:pBdr>
          <w:bottom w:val="single" w:sz="8" w:space="1" w:color="auto"/>
        </w:pBdr>
        <w:spacing w:before="0"/>
        <w:rPr>
          <w:sz w:val="8"/>
          <w:lang w:val="de-DE"/>
        </w:rPr>
      </w:pPr>
    </w:p>
    <w:p w:rsidR="007A6B27" w:rsidRPr="00F24B18" w:rsidRDefault="007A6B27">
      <w:pPr>
        <w:pStyle w:val="Textkrper2"/>
        <w:pBdr>
          <w:bottom w:val="none" w:sz="0" w:space="0" w:color="auto"/>
        </w:pBdr>
        <w:spacing w:before="20"/>
        <w:rPr>
          <w:lang w:val="de-DE"/>
        </w:rPr>
      </w:pPr>
      <w:r w:rsidRPr="00F24B18">
        <w:rPr>
          <w:lang w:val="de-DE"/>
        </w:rPr>
        <w:t>Grund der Musterprüfung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405"/>
        <w:gridCol w:w="162"/>
        <w:gridCol w:w="3827"/>
      </w:tblGrid>
      <w:tr w:rsidR="007A6B27" w:rsidRPr="00F24B18">
        <w:trPr>
          <w:cantSplit/>
        </w:trPr>
        <w:tc>
          <w:tcPr>
            <w:tcW w:w="142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(</w:t>
            </w:r>
          </w:p>
        </w:tc>
        <w:tc>
          <w:tcPr>
            <w:tcW w:w="405" w:type="dxa"/>
          </w:tcPr>
          <w:p w:rsidR="007A6B27" w:rsidRPr="00F24B18" w:rsidRDefault="007A6B27">
            <w:pPr>
              <w:jc w:val="center"/>
              <w:rPr>
                <w:b/>
                <w:sz w:val="22"/>
                <w:lang w:val="de-DE"/>
              </w:rPr>
            </w:pPr>
          </w:p>
        </w:tc>
        <w:tc>
          <w:tcPr>
            <w:tcW w:w="162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)</w:t>
            </w:r>
          </w:p>
        </w:tc>
        <w:tc>
          <w:tcPr>
            <w:tcW w:w="3827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Neuteil</w:t>
            </w:r>
          </w:p>
        </w:tc>
      </w:tr>
      <w:tr w:rsidR="007A6B27" w:rsidRPr="00F24B18">
        <w:trPr>
          <w:cantSplit/>
        </w:trPr>
        <w:tc>
          <w:tcPr>
            <w:tcW w:w="142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(</w:t>
            </w:r>
          </w:p>
        </w:tc>
        <w:tc>
          <w:tcPr>
            <w:tcW w:w="405" w:type="dxa"/>
          </w:tcPr>
          <w:p w:rsidR="007A6B27" w:rsidRPr="00F24B18" w:rsidRDefault="007A6B27">
            <w:pPr>
              <w:jc w:val="center"/>
              <w:rPr>
                <w:b/>
                <w:sz w:val="22"/>
                <w:lang w:val="de-DE"/>
              </w:rPr>
            </w:pPr>
          </w:p>
        </w:tc>
        <w:tc>
          <w:tcPr>
            <w:tcW w:w="162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)</w:t>
            </w:r>
          </w:p>
        </w:tc>
        <w:tc>
          <w:tcPr>
            <w:tcW w:w="3827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Produkt-Änderung</w:t>
            </w:r>
          </w:p>
        </w:tc>
      </w:tr>
      <w:tr w:rsidR="007A6B27" w:rsidRPr="00F24B18">
        <w:trPr>
          <w:cantSplit/>
        </w:trPr>
        <w:tc>
          <w:tcPr>
            <w:tcW w:w="142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(</w:t>
            </w:r>
          </w:p>
        </w:tc>
        <w:tc>
          <w:tcPr>
            <w:tcW w:w="405" w:type="dxa"/>
          </w:tcPr>
          <w:p w:rsidR="007A6B27" w:rsidRPr="00F24B18" w:rsidRDefault="007A6B27">
            <w:pPr>
              <w:jc w:val="center"/>
              <w:rPr>
                <w:b/>
                <w:sz w:val="22"/>
                <w:lang w:val="de-DE"/>
              </w:rPr>
            </w:pPr>
          </w:p>
        </w:tc>
        <w:tc>
          <w:tcPr>
            <w:tcW w:w="162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)</w:t>
            </w:r>
          </w:p>
        </w:tc>
        <w:tc>
          <w:tcPr>
            <w:tcW w:w="3827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Produktionsverlagerung</w:t>
            </w:r>
          </w:p>
        </w:tc>
      </w:tr>
      <w:tr w:rsidR="007A6B27" w:rsidRPr="00F24B18">
        <w:trPr>
          <w:cantSplit/>
        </w:trPr>
        <w:tc>
          <w:tcPr>
            <w:tcW w:w="142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(</w:t>
            </w:r>
          </w:p>
        </w:tc>
        <w:tc>
          <w:tcPr>
            <w:tcW w:w="405" w:type="dxa"/>
          </w:tcPr>
          <w:p w:rsidR="007A6B27" w:rsidRPr="00F24B18" w:rsidRDefault="007A6B27">
            <w:pPr>
              <w:jc w:val="center"/>
              <w:rPr>
                <w:b/>
                <w:sz w:val="22"/>
                <w:lang w:val="de-DE"/>
              </w:rPr>
            </w:pPr>
          </w:p>
        </w:tc>
        <w:tc>
          <w:tcPr>
            <w:tcW w:w="162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)</w:t>
            </w:r>
          </w:p>
        </w:tc>
        <w:tc>
          <w:tcPr>
            <w:tcW w:w="3827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Änderung von Produktionsverfahren</w:t>
            </w:r>
          </w:p>
        </w:tc>
      </w:tr>
      <w:tr w:rsidR="007A6B27" w:rsidRPr="00F24B18">
        <w:trPr>
          <w:cantSplit/>
        </w:trPr>
        <w:tc>
          <w:tcPr>
            <w:tcW w:w="142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(</w:t>
            </w:r>
          </w:p>
        </w:tc>
        <w:tc>
          <w:tcPr>
            <w:tcW w:w="405" w:type="dxa"/>
          </w:tcPr>
          <w:p w:rsidR="007A6B27" w:rsidRPr="00F24B18" w:rsidRDefault="007A6B27">
            <w:pPr>
              <w:jc w:val="center"/>
              <w:rPr>
                <w:b/>
                <w:sz w:val="22"/>
                <w:lang w:val="de-DE"/>
              </w:rPr>
            </w:pPr>
          </w:p>
        </w:tc>
        <w:tc>
          <w:tcPr>
            <w:tcW w:w="162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)</w:t>
            </w:r>
          </w:p>
        </w:tc>
        <w:tc>
          <w:tcPr>
            <w:tcW w:w="3827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längeres Aussetzen der Fertigung</w:t>
            </w:r>
          </w:p>
        </w:tc>
      </w:tr>
      <w:tr w:rsidR="007A6B27" w:rsidRPr="00F24B18">
        <w:trPr>
          <w:cantSplit/>
        </w:trPr>
        <w:tc>
          <w:tcPr>
            <w:tcW w:w="142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(</w:t>
            </w:r>
          </w:p>
        </w:tc>
        <w:tc>
          <w:tcPr>
            <w:tcW w:w="405" w:type="dxa"/>
          </w:tcPr>
          <w:p w:rsidR="007A6B27" w:rsidRPr="00F24B18" w:rsidRDefault="007A6B27">
            <w:pPr>
              <w:jc w:val="center"/>
              <w:rPr>
                <w:b/>
                <w:sz w:val="22"/>
                <w:lang w:val="de-DE"/>
              </w:rPr>
            </w:pPr>
          </w:p>
        </w:tc>
        <w:tc>
          <w:tcPr>
            <w:tcW w:w="162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)</w:t>
            </w:r>
          </w:p>
        </w:tc>
        <w:tc>
          <w:tcPr>
            <w:tcW w:w="3827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neuer Unterlieferant</w:t>
            </w:r>
          </w:p>
        </w:tc>
      </w:tr>
    </w:tbl>
    <w:p w:rsidR="007A6B27" w:rsidRPr="00F24B18" w:rsidRDefault="007A6B27">
      <w:pPr>
        <w:pStyle w:val="Textkrper2"/>
        <w:pBdr>
          <w:bottom w:val="single" w:sz="6" w:space="1" w:color="auto"/>
        </w:pBdr>
        <w:spacing w:before="0"/>
        <w:rPr>
          <w:lang w:val="de-DE"/>
        </w:rPr>
      </w:pPr>
      <w:r w:rsidRPr="00F24B18">
        <w:rPr>
          <w:lang w:val="de-DE"/>
        </w:rPr>
        <w:t>Bemerkung:</w:t>
      </w:r>
      <w:r w:rsidRPr="00F24B18">
        <w:rPr>
          <w:rFonts w:ascii="Times New Roman" w:hAnsi="Times New Roman"/>
          <w:b/>
          <w:lang w:val="de-DE"/>
        </w:rPr>
        <w:t xml:space="preserve"> </w:t>
      </w:r>
    </w:p>
    <w:p w:rsidR="007A6B27" w:rsidRPr="00F24B18" w:rsidRDefault="007A6B27">
      <w:pPr>
        <w:spacing w:before="60"/>
        <w:rPr>
          <w:rFonts w:ascii="Arial" w:hAnsi="Arial"/>
          <w:lang w:val="de-DE"/>
        </w:rPr>
      </w:pPr>
      <w:r w:rsidRPr="00F24B18">
        <w:rPr>
          <w:rFonts w:ascii="Arial" w:hAnsi="Arial"/>
          <w:lang w:val="de-DE"/>
        </w:rPr>
        <w:t>Bestätigung:</w:t>
      </w:r>
    </w:p>
    <w:p w:rsidR="007A6B27" w:rsidRPr="00495503" w:rsidRDefault="007A6B27">
      <w:pPr>
        <w:rPr>
          <w:rFonts w:ascii="Arial" w:hAnsi="Arial"/>
          <w:sz w:val="18"/>
          <w:lang w:val="de-DE"/>
        </w:rPr>
      </w:pPr>
      <w:r w:rsidRPr="00495503">
        <w:rPr>
          <w:rFonts w:ascii="Arial" w:hAnsi="Arial"/>
          <w:sz w:val="18"/>
          <w:lang w:val="de-DE"/>
        </w:rPr>
        <w:t>Hiermit wird bestätigt, das</w:t>
      </w:r>
      <w:r w:rsidR="00EA74F0" w:rsidRPr="00495503">
        <w:rPr>
          <w:rFonts w:ascii="Arial" w:hAnsi="Arial"/>
          <w:sz w:val="18"/>
          <w:lang w:val="de-DE"/>
        </w:rPr>
        <w:t>s</w:t>
      </w:r>
      <w:r w:rsidRPr="00495503">
        <w:rPr>
          <w:rFonts w:ascii="Arial" w:hAnsi="Arial"/>
          <w:sz w:val="18"/>
          <w:lang w:val="de-DE"/>
        </w:rPr>
        <w:t xml:space="preserve"> die Bemusterungen entsprechend </w:t>
      </w:r>
      <w:r w:rsidR="00863FCB">
        <w:rPr>
          <w:rFonts w:ascii="Arial" w:hAnsi="Arial"/>
          <w:sz w:val="18"/>
          <w:lang w:val="de-DE"/>
        </w:rPr>
        <w:t>den vorliegenden Richtlinien</w:t>
      </w:r>
      <w:r w:rsidRPr="00495503">
        <w:rPr>
          <w:rFonts w:ascii="Arial" w:hAnsi="Arial"/>
          <w:sz w:val="18"/>
          <w:lang w:val="de-DE"/>
        </w:rPr>
        <w:t xml:space="preserve"> durchgeführt worden sind.</w:t>
      </w:r>
    </w:p>
    <w:tbl>
      <w:tblPr>
        <w:tblW w:w="4864" w:type="dxa"/>
        <w:tblLayout w:type="fixed"/>
        <w:tblLook w:val="0000" w:firstRow="0" w:lastRow="0" w:firstColumn="0" w:lastColumn="0" w:noHBand="0" w:noVBand="0"/>
      </w:tblPr>
      <w:tblGrid>
        <w:gridCol w:w="1384"/>
        <w:gridCol w:w="3480"/>
      </w:tblGrid>
      <w:tr w:rsidR="007A6B27" w:rsidRPr="00F24B18" w:rsidTr="000137A0">
        <w:trPr>
          <w:trHeight w:val="57"/>
        </w:trPr>
        <w:tc>
          <w:tcPr>
            <w:tcW w:w="1384" w:type="dxa"/>
            <w:vAlign w:val="center"/>
          </w:tcPr>
          <w:p w:rsidR="007A6B27" w:rsidRPr="00F24B18" w:rsidRDefault="007A6B27" w:rsidP="000137A0">
            <w:pPr>
              <w:spacing w:before="120"/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Name:</w:t>
            </w:r>
          </w:p>
        </w:tc>
        <w:tc>
          <w:tcPr>
            <w:tcW w:w="3480" w:type="dxa"/>
            <w:vAlign w:val="bottom"/>
          </w:tcPr>
          <w:p w:rsidR="007A6B27" w:rsidRPr="000137A0" w:rsidRDefault="007A6B27" w:rsidP="000137A0">
            <w:pPr>
              <w:rPr>
                <w:rFonts w:asciiTheme="minorHAnsi" w:hAnsiTheme="minorHAnsi"/>
                <w:b/>
                <w:lang w:val="de-DE"/>
              </w:rPr>
            </w:pPr>
          </w:p>
        </w:tc>
      </w:tr>
      <w:tr w:rsidR="007A6B27" w:rsidRPr="00F24B18" w:rsidTr="000137A0">
        <w:tc>
          <w:tcPr>
            <w:tcW w:w="1384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Abteilung:</w:t>
            </w:r>
          </w:p>
        </w:tc>
        <w:tc>
          <w:tcPr>
            <w:tcW w:w="3480" w:type="dxa"/>
          </w:tcPr>
          <w:p w:rsidR="007A6B27" w:rsidRPr="000137A0" w:rsidRDefault="007A6B27" w:rsidP="00A93BFC">
            <w:pPr>
              <w:rPr>
                <w:rFonts w:asciiTheme="minorHAnsi" w:hAnsiTheme="minorHAnsi"/>
                <w:b/>
                <w:lang w:val="de-DE"/>
              </w:rPr>
            </w:pPr>
          </w:p>
        </w:tc>
      </w:tr>
      <w:tr w:rsidR="007A6B27" w:rsidRPr="00F24B18" w:rsidTr="000137A0">
        <w:tc>
          <w:tcPr>
            <w:tcW w:w="1384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Telefon/Fax:</w:t>
            </w:r>
          </w:p>
        </w:tc>
        <w:tc>
          <w:tcPr>
            <w:tcW w:w="3480" w:type="dxa"/>
          </w:tcPr>
          <w:p w:rsidR="007A6B27" w:rsidRPr="000137A0" w:rsidRDefault="007A6B27">
            <w:pPr>
              <w:rPr>
                <w:rFonts w:asciiTheme="minorHAnsi" w:hAnsiTheme="minorHAnsi"/>
                <w:b/>
                <w:lang w:val="de-DE"/>
              </w:rPr>
            </w:pPr>
          </w:p>
        </w:tc>
      </w:tr>
      <w:tr w:rsidR="007A6B27" w:rsidRPr="00F24B18" w:rsidTr="000137A0">
        <w:tc>
          <w:tcPr>
            <w:tcW w:w="1384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Datum:</w:t>
            </w:r>
          </w:p>
        </w:tc>
        <w:tc>
          <w:tcPr>
            <w:tcW w:w="3480" w:type="dxa"/>
          </w:tcPr>
          <w:p w:rsidR="007A6B27" w:rsidRPr="000137A0" w:rsidRDefault="007A6B27">
            <w:pPr>
              <w:rPr>
                <w:rFonts w:asciiTheme="minorHAnsi" w:hAnsiTheme="minorHAnsi"/>
                <w:b/>
                <w:lang w:val="de-DE"/>
              </w:rPr>
            </w:pPr>
          </w:p>
        </w:tc>
      </w:tr>
      <w:tr w:rsidR="007A6B27" w:rsidRPr="00F24B18" w:rsidTr="000137A0">
        <w:tc>
          <w:tcPr>
            <w:tcW w:w="1384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Unterschrift:</w:t>
            </w:r>
          </w:p>
        </w:tc>
        <w:tc>
          <w:tcPr>
            <w:tcW w:w="3480" w:type="dxa"/>
          </w:tcPr>
          <w:p w:rsidR="007A6B27" w:rsidRPr="00F24B18" w:rsidRDefault="007A6B27">
            <w:pPr>
              <w:rPr>
                <w:b/>
                <w:lang w:val="de-DE"/>
              </w:rPr>
            </w:pPr>
          </w:p>
        </w:tc>
      </w:tr>
    </w:tbl>
    <w:p w:rsidR="007A6B27" w:rsidRPr="00495503" w:rsidRDefault="007A6B27" w:rsidP="00866C63">
      <w:pPr>
        <w:spacing w:before="120"/>
        <w:ind w:left="57"/>
        <w:rPr>
          <w:rFonts w:ascii="Arial" w:hAnsi="Arial"/>
          <w:b/>
          <w:sz w:val="22"/>
          <w:lang w:val="de-DE"/>
        </w:rPr>
      </w:pPr>
      <w:r w:rsidRPr="00495503">
        <w:rPr>
          <w:rFonts w:ascii="Arial" w:hAnsi="Arial"/>
          <w:b/>
          <w:sz w:val="22"/>
          <w:lang w:val="de-DE"/>
        </w:rPr>
        <w:t>Abnehmer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843"/>
      </w:tblGrid>
      <w:tr w:rsidR="007A6B27" w:rsidRPr="00F24B18">
        <w:tc>
          <w:tcPr>
            <w:tcW w:w="4928" w:type="dxa"/>
            <w:gridSpan w:val="2"/>
            <w:tcBorders>
              <w:bottom w:val="nil"/>
            </w:tcBorders>
          </w:tcPr>
          <w:p w:rsidR="007A6B27" w:rsidRPr="00F24B18" w:rsidRDefault="007A6B27">
            <w:pPr>
              <w:spacing w:before="80" w:after="80"/>
              <w:ind w:left="57"/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Kenn-Nummer, Abnehmer:</w:t>
            </w:r>
            <w:r w:rsidRPr="00F24B18">
              <w:rPr>
                <w:b/>
                <w:lang w:val="de-DE"/>
              </w:rPr>
              <w:t xml:space="preserve"> </w:t>
            </w:r>
          </w:p>
        </w:tc>
      </w:tr>
      <w:tr w:rsidR="007A6B27" w:rsidRPr="00F24B1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85" w:type="dxa"/>
            <w:tcBorders>
              <w:top w:val="single" w:sz="6" w:space="0" w:color="auto"/>
              <w:bottom w:val="single" w:sz="6" w:space="0" w:color="auto"/>
            </w:tcBorders>
          </w:tcPr>
          <w:p w:rsidR="007A6B27" w:rsidRPr="00F24B18" w:rsidRDefault="00AE02CB">
            <w:pPr>
              <w:spacing w:before="80" w:after="80"/>
              <w:rPr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 </w:t>
            </w:r>
            <w:r w:rsidR="007A6B27" w:rsidRPr="00F24B18">
              <w:rPr>
                <w:rFonts w:ascii="Arial" w:hAnsi="Arial"/>
                <w:lang w:val="de-DE"/>
              </w:rPr>
              <w:t>Prüfberichts-Nr.:</w:t>
            </w:r>
            <w:r w:rsidR="007A6B27" w:rsidRPr="00F24B18">
              <w:rPr>
                <w:b/>
                <w:lang w:val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7A6B27" w:rsidRPr="00F24B18" w:rsidRDefault="007A6B27">
            <w:pPr>
              <w:spacing w:before="80" w:after="80"/>
              <w:rPr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Version:</w:t>
            </w:r>
            <w:r w:rsidRPr="00F24B18">
              <w:rPr>
                <w:b/>
                <w:lang w:val="de-DE"/>
              </w:rPr>
              <w:t xml:space="preserve"> </w:t>
            </w:r>
          </w:p>
        </w:tc>
      </w:tr>
    </w:tbl>
    <w:p w:rsidR="007A6B27" w:rsidRPr="00F24B18" w:rsidRDefault="007A6B27">
      <w:pPr>
        <w:spacing w:before="60"/>
        <w:ind w:left="57"/>
        <w:rPr>
          <w:rFonts w:ascii="Arial" w:hAnsi="Arial"/>
          <w:lang w:val="de-DE"/>
        </w:rPr>
      </w:pPr>
      <w:r w:rsidRPr="00F24B18">
        <w:rPr>
          <w:rFonts w:ascii="Arial" w:hAnsi="Arial"/>
          <w:lang w:val="de-DE"/>
        </w:rPr>
        <w:t>Sachnummer:</w:t>
      </w:r>
      <w:r w:rsidRPr="00F24B18">
        <w:rPr>
          <w:b/>
          <w:lang w:val="de-DE"/>
        </w:rPr>
        <w:t xml:space="preserve"> </w:t>
      </w:r>
    </w:p>
    <w:p w:rsidR="007A6B27" w:rsidRPr="00F24B18" w:rsidRDefault="007A6B27" w:rsidP="00115B10">
      <w:pPr>
        <w:pStyle w:val="Textkrper-Zeileneinzug"/>
        <w:tabs>
          <w:tab w:val="left" w:pos="1985"/>
        </w:tabs>
        <w:rPr>
          <w:lang w:val="de-DE"/>
        </w:rPr>
      </w:pPr>
      <w:r w:rsidRPr="00F24B18">
        <w:rPr>
          <w:lang w:val="de-DE"/>
        </w:rPr>
        <w:t>Zeichnungsnummer</w:t>
      </w:r>
    </w:p>
    <w:p w:rsidR="007A6B27" w:rsidRPr="00F24B18" w:rsidRDefault="00777AF1" w:rsidP="007E6BCE">
      <w:pPr>
        <w:ind w:right="235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 </w:t>
      </w:r>
      <w:r w:rsidR="007A6B27" w:rsidRPr="00F24B18">
        <w:rPr>
          <w:rFonts w:ascii="Arial" w:hAnsi="Arial"/>
          <w:lang w:val="de-DE"/>
        </w:rPr>
        <w:t>Stand/Datum:</w:t>
      </w:r>
    </w:p>
    <w:p w:rsidR="007A6B27" w:rsidRPr="00F24B18" w:rsidRDefault="007A6B27">
      <w:pPr>
        <w:pStyle w:val="Textkrper-Zeileneinzug"/>
        <w:rPr>
          <w:lang w:val="de-DE"/>
        </w:rPr>
      </w:pPr>
      <w:r w:rsidRPr="00F24B18">
        <w:rPr>
          <w:lang w:val="de-DE"/>
        </w:rPr>
        <w:t>Änderungsnummer:</w:t>
      </w:r>
      <w:r w:rsidRPr="00F24B18">
        <w:rPr>
          <w:rFonts w:ascii="Times New Roman" w:hAnsi="Times New Roman"/>
          <w:b/>
          <w:lang w:val="de-DE"/>
        </w:rPr>
        <w:t xml:space="preserve"> </w:t>
      </w:r>
    </w:p>
    <w:p w:rsidR="00CA507A" w:rsidRPr="00F24B18" w:rsidRDefault="007A6B27">
      <w:pPr>
        <w:ind w:left="57"/>
        <w:rPr>
          <w:rFonts w:ascii="Arial" w:hAnsi="Arial" w:cs="Arial"/>
          <w:b/>
          <w:lang w:val="de-DE"/>
        </w:rPr>
      </w:pPr>
      <w:r w:rsidRPr="00F24B18">
        <w:rPr>
          <w:rFonts w:ascii="Arial" w:hAnsi="Arial"/>
          <w:lang w:val="de-DE"/>
        </w:rPr>
        <w:t>Benennung</w:t>
      </w:r>
      <w:r w:rsidRPr="00F24B18">
        <w:rPr>
          <w:rFonts w:ascii="Arial" w:hAnsi="Arial" w:cs="Arial"/>
          <w:lang w:val="de-DE"/>
        </w:rPr>
        <w:t>:</w:t>
      </w:r>
      <w:r w:rsidRPr="00F24B18">
        <w:rPr>
          <w:rFonts w:ascii="Arial" w:hAnsi="Arial" w:cs="Arial"/>
          <w:b/>
          <w:lang w:val="de-DE"/>
        </w:rPr>
        <w:t xml:space="preserve"> </w:t>
      </w:r>
    </w:p>
    <w:p w:rsidR="007A6B27" w:rsidRPr="00F24B18" w:rsidRDefault="007A6B27">
      <w:pPr>
        <w:ind w:left="57"/>
        <w:rPr>
          <w:rFonts w:ascii="Arial" w:hAnsi="Arial"/>
          <w:lang w:val="de-DE"/>
        </w:rPr>
      </w:pPr>
      <w:r w:rsidRPr="00F24B18">
        <w:rPr>
          <w:rFonts w:ascii="Arial" w:hAnsi="Arial"/>
          <w:lang w:val="de-DE"/>
        </w:rPr>
        <w:t>Wareneingangsnr./-datum:</w:t>
      </w:r>
      <w:r w:rsidRPr="00F24B18">
        <w:rPr>
          <w:b/>
          <w:lang w:val="de-DE"/>
        </w:rPr>
        <w:t xml:space="preserve"> </w:t>
      </w:r>
    </w:p>
    <w:p w:rsidR="007A6B27" w:rsidRPr="00F24B18" w:rsidRDefault="007A6B27">
      <w:pPr>
        <w:ind w:left="57"/>
        <w:rPr>
          <w:rFonts w:ascii="Arial" w:hAnsi="Arial"/>
          <w:lang w:val="de-DE"/>
        </w:rPr>
      </w:pPr>
      <w:r w:rsidRPr="00F24B18">
        <w:rPr>
          <w:rFonts w:ascii="Arial" w:hAnsi="Arial"/>
          <w:lang w:val="de-DE"/>
        </w:rPr>
        <w:t>Abladestelle:</w:t>
      </w:r>
      <w:r w:rsidRPr="00F24B18">
        <w:rPr>
          <w:b/>
          <w:lang w:val="de-DE"/>
        </w:rPr>
        <w:t xml:space="preserve"> </w:t>
      </w:r>
    </w:p>
    <w:p w:rsidR="007A6B27" w:rsidRPr="00F24B18" w:rsidRDefault="007A6B27">
      <w:pPr>
        <w:ind w:left="57"/>
        <w:rPr>
          <w:rFonts w:ascii="Arial" w:hAnsi="Arial"/>
          <w:lang w:val="de-DE"/>
        </w:rPr>
      </w:pPr>
      <w:r w:rsidRPr="00F24B18">
        <w:rPr>
          <w:rFonts w:ascii="Arial" w:hAnsi="Arial"/>
          <w:lang w:val="de-DE"/>
        </w:rPr>
        <w:t>Mustergewicht:</w:t>
      </w:r>
      <w:r w:rsidRPr="00F24B18">
        <w:rPr>
          <w:b/>
          <w:lang w:val="de-DE"/>
        </w:rPr>
        <w:t xml:space="preserve"> </w:t>
      </w:r>
    </w:p>
    <w:p w:rsidR="007A6B27" w:rsidRPr="00F24B18" w:rsidRDefault="007A6B27">
      <w:pPr>
        <w:spacing w:after="100"/>
        <w:ind w:left="57"/>
        <w:rPr>
          <w:rFonts w:ascii="Arial" w:hAnsi="Arial"/>
          <w:lang w:val="de-DE"/>
        </w:rPr>
      </w:pPr>
      <w:r w:rsidRPr="00F24B18">
        <w:rPr>
          <w:rFonts w:ascii="Arial" w:hAnsi="Arial"/>
          <w:lang w:val="de-DE"/>
        </w:rPr>
        <w:t>Entscheidung:</w:t>
      </w:r>
      <w:r w:rsidRPr="00F24B18">
        <w:rPr>
          <w:b/>
          <w:lang w:val="de-DE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74"/>
        <w:gridCol w:w="425"/>
        <w:gridCol w:w="425"/>
        <w:gridCol w:w="425"/>
        <w:gridCol w:w="425"/>
        <w:gridCol w:w="425"/>
        <w:gridCol w:w="1329"/>
      </w:tblGrid>
      <w:tr w:rsidR="007A6B27" w:rsidRPr="00F24B18">
        <w:trPr>
          <w:trHeight w:hRule="exact" w:val="255"/>
        </w:trPr>
        <w:tc>
          <w:tcPr>
            <w:tcW w:w="1474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45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7A6B27" w:rsidRPr="00F24B18" w:rsidRDefault="007A6B27">
            <w:pPr>
              <w:spacing w:before="40"/>
              <w:rPr>
                <w:rFonts w:ascii="Arial" w:hAnsi="Arial"/>
                <w:sz w:val="14"/>
                <w:lang w:val="de-DE"/>
              </w:rPr>
            </w:pPr>
            <w:r w:rsidRPr="00F24B18">
              <w:rPr>
                <w:rFonts w:ascii="Arial" w:hAnsi="Arial"/>
                <w:sz w:val="14"/>
                <w:lang w:val="de-DE"/>
              </w:rPr>
              <w:t>frei</w:t>
            </w:r>
          </w:p>
        </w:tc>
      </w:tr>
      <w:tr w:rsidR="007A6B27" w:rsidRPr="00F24B18">
        <w:trPr>
          <w:trHeight w:hRule="exact" w:val="255"/>
        </w:trPr>
        <w:tc>
          <w:tcPr>
            <w:tcW w:w="1474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02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A6B27" w:rsidRPr="00F24B18" w:rsidRDefault="007A6B27">
            <w:pPr>
              <w:spacing w:before="40"/>
              <w:rPr>
                <w:rFonts w:ascii="Arial" w:hAnsi="Arial"/>
                <w:sz w:val="14"/>
                <w:lang w:val="de-DE"/>
              </w:rPr>
            </w:pPr>
            <w:r w:rsidRPr="00F24B18">
              <w:rPr>
                <w:rFonts w:ascii="Arial" w:hAnsi="Arial"/>
                <w:sz w:val="14"/>
                <w:lang w:val="de-DE"/>
              </w:rPr>
              <w:t>mit Auflagen frei</w:t>
            </w:r>
          </w:p>
        </w:tc>
      </w:tr>
      <w:tr w:rsidR="007A6B27" w:rsidRPr="00F24B18">
        <w:trPr>
          <w:trHeight w:hRule="exact" w:val="255"/>
        </w:trPr>
        <w:tc>
          <w:tcPr>
            <w:tcW w:w="1474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A6B27" w:rsidRPr="00F24B18" w:rsidRDefault="007A6B27">
            <w:pPr>
              <w:spacing w:before="40"/>
              <w:rPr>
                <w:rFonts w:ascii="Arial" w:hAnsi="Arial"/>
                <w:sz w:val="14"/>
                <w:lang w:val="de-DE"/>
              </w:rPr>
            </w:pPr>
            <w:r w:rsidRPr="00F24B18">
              <w:rPr>
                <w:rFonts w:ascii="Arial" w:hAnsi="Arial"/>
                <w:sz w:val="14"/>
                <w:lang w:val="de-DE"/>
              </w:rPr>
              <w:t>abgelehnt</w:t>
            </w:r>
          </w:p>
        </w:tc>
      </w:tr>
      <w:tr w:rsidR="007A6B27" w:rsidRPr="00F24B18">
        <w:trPr>
          <w:trHeight w:hRule="exact" w:val="425"/>
        </w:trPr>
        <w:tc>
          <w:tcPr>
            <w:tcW w:w="1474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A6B27" w:rsidRPr="00F24B18" w:rsidRDefault="007A6B27">
            <w:pPr>
              <w:spacing w:before="40"/>
              <w:rPr>
                <w:rFonts w:ascii="Arial" w:hAnsi="Arial"/>
                <w:sz w:val="14"/>
                <w:lang w:val="de-DE"/>
              </w:rPr>
            </w:pPr>
            <w:r w:rsidRPr="00F24B18">
              <w:rPr>
                <w:rFonts w:ascii="Arial" w:hAnsi="Arial"/>
                <w:sz w:val="14"/>
                <w:lang w:val="de-DE"/>
              </w:rPr>
              <w:t>abgelehnt, mit Maßnahmen verbaubar</w:t>
            </w:r>
          </w:p>
        </w:tc>
      </w:tr>
      <w:tr w:rsidR="007A6B27" w:rsidRPr="00F24B18">
        <w:trPr>
          <w:trHeight w:hRule="exact" w:val="425"/>
        </w:trPr>
        <w:tc>
          <w:tcPr>
            <w:tcW w:w="1474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6B27" w:rsidRPr="00F24B18" w:rsidRDefault="007A6B27">
            <w:pPr>
              <w:spacing w:before="40"/>
              <w:rPr>
                <w:rFonts w:ascii="Arial" w:hAnsi="Arial"/>
                <w:lang w:val="de-DE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7A6B27" w:rsidRPr="00F24B18" w:rsidRDefault="007A6B27">
            <w:pPr>
              <w:spacing w:before="40"/>
              <w:rPr>
                <w:rFonts w:ascii="Arial" w:hAnsi="Arial"/>
                <w:sz w:val="14"/>
                <w:lang w:val="de-DE"/>
              </w:rPr>
            </w:pPr>
            <w:r w:rsidRPr="00F24B18">
              <w:rPr>
                <w:rFonts w:ascii="Arial" w:hAnsi="Arial"/>
                <w:sz w:val="14"/>
                <w:lang w:val="de-DE"/>
              </w:rPr>
              <w:t>abgelehnt, neue Muster erforderlich</w:t>
            </w:r>
          </w:p>
        </w:tc>
      </w:tr>
      <w:tr w:rsidR="007A6B27" w:rsidRPr="00F24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29" w:type="dxa"/>
          <w:trHeight w:hRule="exact" w:val="227"/>
        </w:trPr>
        <w:tc>
          <w:tcPr>
            <w:tcW w:w="1474" w:type="dxa"/>
          </w:tcPr>
          <w:p w:rsidR="007A6B27" w:rsidRPr="00F24B18" w:rsidRDefault="007A6B27">
            <w:pPr>
              <w:spacing w:before="40"/>
              <w:ind w:left="57"/>
              <w:rPr>
                <w:rFonts w:ascii="Arial" w:hAnsi="Arial"/>
                <w:sz w:val="14"/>
                <w:lang w:val="de-DE"/>
              </w:rPr>
            </w:pPr>
            <w:r w:rsidRPr="00F24B18">
              <w:rPr>
                <w:rFonts w:ascii="Arial" w:hAnsi="Arial"/>
                <w:sz w:val="14"/>
                <w:lang w:val="de-DE"/>
              </w:rPr>
              <w:t>Maß</w:t>
            </w:r>
          </w:p>
        </w:tc>
        <w:tc>
          <w:tcPr>
            <w:tcW w:w="425" w:type="dxa"/>
          </w:tcPr>
          <w:p w:rsidR="007A6B27" w:rsidRPr="00F24B18" w:rsidRDefault="007A6B27">
            <w:pPr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A6B27" w:rsidRPr="00F24B18" w:rsidRDefault="007A6B27">
            <w:pPr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A6B27" w:rsidRPr="00F24B18" w:rsidRDefault="007A6B27">
            <w:pPr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A6B27" w:rsidRPr="00F24B18" w:rsidRDefault="007A6B27">
            <w:pPr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A6B27" w:rsidRPr="00F24B18" w:rsidRDefault="007A6B27">
            <w:pPr>
              <w:rPr>
                <w:b/>
                <w:lang w:val="de-DE"/>
              </w:rPr>
            </w:pPr>
          </w:p>
        </w:tc>
      </w:tr>
      <w:tr w:rsidR="007A6B27" w:rsidRPr="00F24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29" w:type="dxa"/>
          <w:trHeight w:hRule="exact" w:val="227"/>
        </w:trPr>
        <w:tc>
          <w:tcPr>
            <w:tcW w:w="1474" w:type="dxa"/>
          </w:tcPr>
          <w:p w:rsidR="007A6B27" w:rsidRPr="00F24B18" w:rsidRDefault="007A6B27">
            <w:pPr>
              <w:spacing w:before="40"/>
              <w:ind w:left="57"/>
              <w:rPr>
                <w:rFonts w:ascii="Arial" w:hAnsi="Arial"/>
                <w:sz w:val="14"/>
                <w:lang w:val="de-DE"/>
              </w:rPr>
            </w:pPr>
            <w:r w:rsidRPr="00F24B18">
              <w:rPr>
                <w:rFonts w:ascii="Arial" w:hAnsi="Arial"/>
                <w:sz w:val="14"/>
                <w:lang w:val="de-DE"/>
              </w:rPr>
              <w:t>Funktion</w:t>
            </w:r>
          </w:p>
        </w:tc>
        <w:tc>
          <w:tcPr>
            <w:tcW w:w="425" w:type="dxa"/>
          </w:tcPr>
          <w:p w:rsidR="007A6B27" w:rsidRPr="00F24B18" w:rsidRDefault="007A6B27">
            <w:pPr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A6B27" w:rsidRPr="00F24B18" w:rsidRDefault="007A6B27">
            <w:pPr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A6B27" w:rsidRPr="00F24B18" w:rsidRDefault="007A6B27">
            <w:pPr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A6B27" w:rsidRPr="00F24B18" w:rsidRDefault="007A6B27">
            <w:pPr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A6B27" w:rsidRPr="00F24B18" w:rsidRDefault="007A6B27">
            <w:pPr>
              <w:rPr>
                <w:b/>
                <w:lang w:val="de-DE"/>
              </w:rPr>
            </w:pPr>
          </w:p>
        </w:tc>
      </w:tr>
      <w:tr w:rsidR="007A6B27" w:rsidRPr="00F24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29" w:type="dxa"/>
          <w:trHeight w:hRule="exact" w:val="227"/>
        </w:trPr>
        <w:tc>
          <w:tcPr>
            <w:tcW w:w="1474" w:type="dxa"/>
          </w:tcPr>
          <w:p w:rsidR="007A6B27" w:rsidRPr="00F24B18" w:rsidRDefault="007A6B27">
            <w:pPr>
              <w:spacing w:before="40"/>
              <w:ind w:left="57"/>
              <w:rPr>
                <w:rFonts w:ascii="Arial" w:hAnsi="Arial"/>
                <w:sz w:val="14"/>
                <w:lang w:val="de-DE"/>
              </w:rPr>
            </w:pPr>
            <w:r w:rsidRPr="00F24B18">
              <w:rPr>
                <w:rFonts w:ascii="Arial" w:hAnsi="Arial"/>
                <w:sz w:val="14"/>
                <w:lang w:val="de-DE"/>
              </w:rPr>
              <w:t>Werkstoff</w:t>
            </w:r>
          </w:p>
        </w:tc>
        <w:tc>
          <w:tcPr>
            <w:tcW w:w="425" w:type="dxa"/>
          </w:tcPr>
          <w:p w:rsidR="007A6B27" w:rsidRPr="00F24B18" w:rsidRDefault="007A6B27">
            <w:pPr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A6B27" w:rsidRPr="00F24B18" w:rsidRDefault="007A6B27">
            <w:pPr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A6B27" w:rsidRPr="00F24B18" w:rsidRDefault="007A6B27">
            <w:pPr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A6B27" w:rsidRPr="00F24B18" w:rsidRDefault="007A6B27">
            <w:pPr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A6B27" w:rsidRPr="00F24B18" w:rsidRDefault="007A6B27">
            <w:pPr>
              <w:rPr>
                <w:b/>
                <w:lang w:val="de-DE"/>
              </w:rPr>
            </w:pPr>
          </w:p>
        </w:tc>
      </w:tr>
      <w:tr w:rsidR="007A6B27" w:rsidRPr="00F24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29" w:type="dxa"/>
          <w:trHeight w:hRule="exact" w:val="227"/>
        </w:trPr>
        <w:tc>
          <w:tcPr>
            <w:tcW w:w="1474" w:type="dxa"/>
          </w:tcPr>
          <w:p w:rsidR="007A6B27" w:rsidRPr="00F24B18" w:rsidRDefault="007A6B27">
            <w:pPr>
              <w:spacing w:before="40"/>
              <w:ind w:left="57"/>
              <w:rPr>
                <w:rFonts w:ascii="Arial" w:hAnsi="Arial"/>
                <w:sz w:val="14"/>
                <w:lang w:val="de-DE"/>
              </w:rPr>
            </w:pPr>
            <w:r w:rsidRPr="00F24B18">
              <w:rPr>
                <w:rFonts w:ascii="Arial" w:hAnsi="Arial"/>
                <w:sz w:val="14"/>
                <w:lang w:val="de-DE"/>
              </w:rPr>
              <w:t>Zuverlässigkeit</w:t>
            </w:r>
          </w:p>
        </w:tc>
        <w:tc>
          <w:tcPr>
            <w:tcW w:w="425" w:type="dxa"/>
          </w:tcPr>
          <w:p w:rsidR="007A6B27" w:rsidRPr="00F24B18" w:rsidRDefault="007A6B27">
            <w:pPr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A6B27" w:rsidRPr="00F24B18" w:rsidRDefault="007A6B27">
            <w:pPr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A6B27" w:rsidRPr="00F24B18" w:rsidRDefault="007A6B27">
            <w:pPr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A6B27" w:rsidRPr="00F24B18" w:rsidRDefault="007A6B27">
            <w:pPr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A6B27" w:rsidRPr="00F24B18" w:rsidRDefault="007A6B27">
            <w:pPr>
              <w:rPr>
                <w:b/>
                <w:lang w:val="de-DE"/>
              </w:rPr>
            </w:pPr>
          </w:p>
        </w:tc>
      </w:tr>
      <w:tr w:rsidR="007A6B27" w:rsidRPr="00F24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29" w:type="dxa"/>
          <w:trHeight w:hRule="exact" w:val="227"/>
        </w:trPr>
        <w:tc>
          <w:tcPr>
            <w:tcW w:w="1474" w:type="dxa"/>
          </w:tcPr>
          <w:p w:rsidR="007A6B27" w:rsidRPr="00F24B18" w:rsidRDefault="007A6B27">
            <w:pPr>
              <w:spacing w:before="40"/>
              <w:ind w:left="57"/>
              <w:rPr>
                <w:rFonts w:ascii="Arial" w:hAnsi="Arial"/>
                <w:sz w:val="14"/>
                <w:lang w:val="de-DE"/>
              </w:rPr>
            </w:pPr>
            <w:r w:rsidRPr="00F24B18">
              <w:rPr>
                <w:rFonts w:ascii="Arial" w:hAnsi="Arial"/>
                <w:sz w:val="14"/>
                <w:lang w:val="de-DE"/>
              </w:rPr>
              <w:t>Sichtprüfung</w:t>
            </w:r>
          </w:p>
        </w:tc>
        <w:tc>
          <w:tcPr>
            <w:tcW w:w="425" w:type="dxa"/>
          </w:tcPr>
          <w:p w:rsidR="007A6B27" w:rsidRPr="00F24B18" w:rsidRDefault="007A6B27">
            <w:pPr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A6B27" w:rsidRPr="00F24B18" w:rsidRDefault="007A6B27">
            <w:pPr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A6B27" w:rsidRPr="00F24B18" w:rsidRDefault="007A6B27">
            <w:pPr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A6B27" w:rsidRPr="00F24B18" w:rsidRDefault="007A6B27">
            <w:pPr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A6B27" w:rsidRPr="00F24B18" w:rsidRDefault="007A6B27">
            <w:pPr>
              <w:rPr>
                <w:b/>
                <w:lang w:val="de-DE"/>
              </w:rPr>
            </w:pPr>
          </w:p>
        </w:tc>
      </w:tr>
      <w:tr w:rsidR="007A6B27" w:rsidRPr="00F24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29" w:type="dxa"/>
          <w:trHeight w:hRule="exact" w:val="227"/>
        </w:trPr>
        <w:tc>
          <w:tcPr>
            <w:tcW w:w="1474" w:type="dxa"/>
            <w:tcBorders>
              <w:bottom w:val="nil"/>
            </w:tcBorders>
          </w:tcPr>
          <w:p w:rsidR="007A6B27" w:rsidRPr="00F24B18" w:rsidRDefault="007A6B27">
            <w:pPr>
              <w:spacing w:before="40"/>
              <w:ind w:left="57"/>
              <w:rPr>
                <w:rFonts w:ascii="Arial" w:hAnsi="Arial"/>
                <w:sz w:val="14"/>
                <w:lang w:val="de-DE"/>
              </w:rPr>
            </w:pPr>
            <w:r w:rsidRPr="00F24B18">
              <w:rPr>
                <w:rFonts w:ascii="Arial" w:hAnsi="Arial"/>
                <w:sz w:val="14"/>
                <w:lang w:val="de-DE"/>
              </w:rPr>
              <w:t>Attributivprüfung</w:t>
            </w:r>
          </w:p>
        </w:tc>
        <w:tc>
          <w:tcPr>
            <w:tcW w:w="425" w:type="dxa"/>
            <w:tcBorders>
              <w:bottom w:val="nil"/>
            </w:tcBorders>
          </w:tcPr>
          <w:p w:rsidR="007A6B27" w:rsidRPr="00F24B18" w:rsidRDefault="007A6B27">
            <w:pPr>
              <w:rPr>
                <w:b/>
                <w:lang w:val="de-DE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7A6B27" w:rsidRPr="00F24B18" w:rsidRDefault="007A6B27">
            <w:pPr>
              <w:rPr>
                <w:b/>
                <w:lang w:val="de-DE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7A6B27" w:rsidRPr="00F24B18" w:rsidRDefault="007A6B27">
            <w:pPr>
              <w:rPr>
                <w:b/>
                <w:lang w:val="de-DE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7A6B27" w:rsidRPr="00F24B18" w:rsidRDefault="007A6B27">
            <w:pPr>
              <w:rPr>
                <w:b/>
                <w:lang w:val="de-DE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7A6B27" w:rsidRPr="00F24B18" w:rsidRDefault="007A6B27">
            <w:pPr>
              <w:rPr>
                <w:b/>
                <w:lang w:val="de-DE"/>
              </w:rPr>
            </w:pPr>
          </w:p>
        </w:tc>
      </w:tr>
      <w:tr w:rsidR="007A6B27" w:rsidRPr="00F24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29" w:type="dxa"/>
          <w:trHeight w:hRule="exact" w:val="227"/>
        </w:trPr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A6B27" w:rsidRPr="00F24B18" w:rsidRDefault="007A6B27">
            <w:pPr>
              <w:pStyle w:val="berschrift3"/>
              <w:ind w:left="57"/>
              <w:rPr>
                <w:lang w:val="de-DE"/>
              </w:rPr>
            </w:pPr>
            <w:r w:rsidRPr="00F24B18">
              <w:rPr>
                <w:lang w:val="de-DE"/>
              </w:rPr>
              <w:t>Gesamtentscheid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7A6B27" w:rsidRPr="00F24B18" w:rsidRDefault="007A6B27">
            <w:pPr>
              <w:rPr>
                <w:b/>
                <w:lang w:val="de-DE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7A6B27" w:rsidRPr="00F24B18" w:rsidRDefault="007A6B27">
            <w:pPr>
              <w:rPr>
                <w:b/>
                <w:lang w:val="de-DE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7A6B27" w:rsidRPr="00F24B18" w:rsidRDefault="007A6B27">
            <w:pPr>
              <w:rPr>
                <w:b/>
                <w:lang w:val="de-DE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7A6B27" w:rsidRPr="00F24B18" w:rsidRDefault="007A6B27">
            <w:pPr>
              <w:rPr>
                <w:b/>
                <w:lang w:val="de-DE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B27" w:rsidRPr="00F24B18" w:rsidRDefault="007A6B27">
            <w:pPr>
              <w:rPr>
                <w:b/>
                <w:lang w:val="de-DE"/>
              </w:rPr>
            </w:pPr>
          </w:p>
        </w:tc>
      </w:tr>
    </w:tbl>
    <w:p w:rsidR="007A6B27" w:rsidRPr="00F24B18" w:rsidRDefault="007A6B27">
      <w:pPr>
        <w:rPr>
          <w:rFonts w:ascii="Arial" w:hAnsi="Arial"/>
          <w:sz w:val="16"/>
          <w:lang w:val="de-DE"/>
        </w:rPr>
      </w:pPr>
    </w:p>
    <w:p w:rsidR="007A6B27" w:rsidRPr="00F24B18" w:rsidRDefault="007A6B27">
      <w:pPr>
        <w:pStyle w:val="Textkrper-Zeileneinzug"/>
        <w:rPr>
          <w:lang w:val="de-DE"/>
        </w:rPr>
      </w:pPr>
      <w:r w:rsidRPr="00F24B18">
        <w:rPr>
          <w:lang w:val="de-DE"/>
        </w:rPr>
        <w:t>Abweich-Genehmigung-Nr.:</w:t>
      </w:r>
      <w:r w:rsidRPr="00F24B18">
        <w:rPr>
          <w:rFonts w:ascii="Times New Roman" w:hAnsi="Times New Roman"/>
          <w:b/>
          <w:lang w:val="de-DE"/>
        </w:rPr>
        <w:t xml:space="preserve"> </w:t>
      </w:r>
    </w:p>
    <w:p w:rsidR="007A6B27" w:rsidRPr="00F24B18" w:rsidRDefault="007A6B27">
      <w:pPr>
        <w:pStyle w:val="Textkrper-Zeileneinzug"/>
        <w:rPr>
          <w:lang w:val="de-DE"/>
        </w:rPr>
      </w:pPr>
      <w:r w:rsidRPr="00F24B18">
        <w:rPr>
          <w:lang w:val="de-DE"/>
        </w:rPr>
        <w:t>bei Rücksendung</w:t>
      </w:r>
    </w:p>
    <w:p w:rsidR="007A6B27" w:rsidRPr="00F24B18" w:rsidRDefault="007A6B27">
      <w:pPr>
        <w:pStyle w:val="Textkrper-Zeileneinzug"/>
        <w:rPr>
          <w:lang w:val="de-DE"/>
        </w:rPr>
      </w:pPr>
      <w:r w:rsidRPr="00F24B18">
        <w:rPr>
          <w:lang w:val="de-DE"/>
        </w:rPr>
        <w:t>Lieferscheinnr./-datum:</w:t>
      </w:r>
      <w:r w:rsidRPr="00F24B18">
        <w:rPr>
          <w:rFonts w:ascii="Times New Roman" w:hAnsi="Times New Roman"/>
          <w:b/>
          <w:lang w:val="de-DE"/>
        </w:rPr>
        <w:t xml:space="preserve"> </w:t>
      </w:r>
    </w:p>
    <w:p w:rsidR="007A6B27" w:rsidRPr="00F24B18" w:rsidRDefault="007A6B27">
      <w:pPr>
        <w:pStyle w:val="Textkrper-Zeileneinzug"/>
        <w:rPr>
          <w:lang w:val="de-DE"/>
        </w:rPr>
      </w:pPr>
      <w:r w:rsidRPr="00F24B18">
        <w:rPr>
          <w:lang w:val="de-DE"/>
        </w:rPr>
        <w:t>Bemerkung:</w:t>
      </w:r>
      <w:r w:rsidRPr="00F24B18">
        <w:rPr>
          <w:rFonts w:ascii="Times New Roman" w:hAnsi="Times New Roman"/>
          <w:b/>
          <w:lang w:val="de-DE"/>
        </w:rPr>
        <w:t xml:space="preserve"> </w:t>
      </w:r>
    </w:p>
    <w:p w:rsidR="007A6B27" w:rsidRPr="00F24B18" w:rsidRDefault="007A6B27">
      <w:pPr>
        <w:pBdr>
          <w:bottom w:val="single" w:sz="6" w:space="1" w:color="auto"/>
        </w:pBdr>
        <w:spacing w:after="80"/>
        <w:rPr>
          <w:b/>
          <w:lang w:val="de-D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480"/>
      </w:tblGrid>
      <w:tr w:rsidR="007A6B27" w:rsidRPr="00F24B18">
        <w:tc>
          <w:tcPr>
            <w:tcW w:w="1384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Name:</w:t>
            </w:r>
          </w:p>
        </w:tc>
        <w:tc>
          <w:tcPr>
            <w:tcW w:w="3480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</w:p>
        </w:tc>
      </w:tr>
      <w:tr w:rsidR="007A6B27" w:rsidRPr="00F24B18">
        <w:tc>
          <w:tcPr>
            <w:tcW w:w="1384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Abteilung:</w:t>
            </w:r>
          </w:p>
        </w:tc>
        <w:tc>
          <w:tcPr>
            <w:tcW w:w="3480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</w:p>
        </w:tc>
      </w:tr>
      <w:tr w:rsidR="007A6B27" w:rsidRPr="00F24B18">
        <w:tc>
          <w:tcPr>
            <w:tcW w:w="1384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Telefon/Fax:</w:t>
            </w:r>
          </w:p>
        </w:tc>
        <w:tc>
          <w:tcPr>
            <w:tcW w:w="3480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</w:p>
        </w:tc>
      </w:tr>
      <w:tr w:rsidR="007A6B27" w:rsidRPr="00F24B18">
        <w:tc>
          <w:tcPr>
            <w:tcW w:w="1384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Datum:</w:t>
            </w:r>
          </w:p>
        </w:tc>
        <w:tc>
          <w:tcPr>
            <w:tcW w:w="3480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</w:p>
        </w:tc>
      </w:tr>
      <w:tr w:rsidR="007A6B27" w:rsidRPr="00F24B18">
        <w:tc>
          <w:tcPr>
            <w:tcW w:w="1384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Unterschrift:</w:t>
            </w:r>
          </w:p>
        </w:tc>
        <w:tc>
          <w:tcPr>
            <w:tcW w:w="3480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</w:p>
        </w:tc>
      </w:tr>
    </w:tbl>
    <w:p w:rsidR="007A6B27" w:rsidRPr="00F24B18" w:rsidRDefault="007A6B27">
      <w:pPr>
        <w:rPr>
          <w:sz w:val="6"/>
          <w:lang w:val="de-DE"/>
        </w:rPr>
        <w:sectPr w:rsidR="007A6B27" w:rsidRPr="00F24B18" w:rsidSect="00400C3E">
          <w:type w:val="continuous"/>
          <w:pgSz w:w="11907" w:h="16840" w:code="9"/>
          <w:pgMar w:top="818" w:right="283" w:bottom="652" w:left="1418" w:header="709" w:footer="1059" w:gutter="0"/>
          <w:cols w:num="2" w:space="284"/>
        </w:sectPr>
      </w:pPr>
    </w:p>
    <w:p w:rsidR="007A6B27" w:rsidRPr="00F24B18" w:rsidRDefault="007A6B27">
      <w:pPr>
        <w:rPr>
          <w:rFonts w:ascii="Arial" w:hAnsi="Arial"/>
          <w:sz w:val="16"/>
          <w:lang w:val="de-DE"/>
        </w:rPr>
      </w:pPr>
    </w:p>
    <w:p w:rsidR="007A6B27" w:rsidRPr="00F24B18" w:rsidRDefault="007A6B27">
      <w:pPr>
        <w:pStyle w:val="berschrift1"/>
        <w:spacing w:after="200"/>
        <w:rPr>
          <w:sz w:val="25"/>
          <w:lang w:val="de-DE"/>
        </w:rPr>
        <w:sectPr w:rsidR="007A6B27" w:rsidRPr="00F24B18" w:rsidSect="00400C3E">
          <w:type w:val="continuous"/>
          <w:pgSz w:w="11907" w:h="16840" w:code="9"/>
          <w:pgMar w:top="1418" w:right="680" w:bottom="737" w:left="1418" w:header="851" w:footer="1059" w:gutter="0"/>
          <w:cols w:space="284"/>
        </w:sectPr>
      </w:pPr>
    </w:p>
    <w:p w:rsidR="007A6B27" w:rsidRPr="00F24B18" w:rsidRDefault="007A6B27">
      <w:pPr>
        <w:pStyle w:val="berschrift1"/>
        <w:spacing w:after="200"/>
        <w:rPr>
          <w:sz w:val="25"/>
          <w:lang w:val="de-DE"/>
        </w:rPr>
      </w:pPr>
      <w:r w:rsidRPr="00F24B18">
        <w:rPr>
          <w:sz w:val="25"/>
          <w:lang w:val="de-DE"/>
        </w:rPr>
        <w:t>Prüfergebnisse</w:t>
      </w:r>
    </w:p>
    <w:p w:rsidR="007A6B27" w:rsidRPr="00F24B18" w:rsidRDefault="007A6B27">
      <w:pPr>
        <w:rPr>
          <w:rFonts w:ascii="Arial" w:hAnsi="Arial"/>
          <w:lang w:val="de-DE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405"/>
        <w:gridCol w:w="162"/>
        <w:gridCol w:w="2693"/>
      </w:tblGrid>
      <w:tr w:rsidR="007A6B27" w:rsidRPr="00F24B18">
        <w:trPr>
          <w:cantSplit/>
        </w:trPr>
        <w:tc>
          <w:tcPr>
            <w:tcW w:w="142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(</w:t>
            </w:r>
          </w:p>
        </w:tc>
        <w:tc>
          <w:tcPr>
            <w:tcW w:w="405" w:type="dxa"/>
          </w:tcPr>
          <w:p w:rsidR="007A6B27" w:rsidRPr="00F24B18" w:rsidRDefault="007A6B27">
            <w:pPr>
              <w:jc w:val="center"/>
              <w:rPr>
                <w:b/>
                <w:sz w:val="22"/>
                <w:lang w:val="de-DE"/>
              </w:rPr>
            </w:pPr>
          </w:p>
        </w:tc>
        <w:tc>
          <w:tcPr>
            <w:tcW w:w="162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)</w:t>
            </w:r>
          </w:p>
        </w:tc>
        <w:tc>
          <w:tcPr>
            <w:tcW w:w="2693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Maßprüfung</w:t>
            </w:r>
          </w:p>
        </w:tc>
      </w:tr>
      <w:tr w:rsidR="007A6B27" w:rsidRPr="00F24B18">
        <w:trPr>
          <w:cantSplit/>
        </w:trPr>
        <w:tc>
          <w:tcPr>
            <w:tcW w:w="142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(</w:t>
            </w:r>
          </w:p>
        </w:tc>
        <w:tc>
          <w:tcPr>
            <w:tcW w:w="405" w:type="dxa"/>
          </w:tcPr>
          <w:p w:rsidR="007A6B27" w:rsidRPr="00F24B18" w:rsidRDefault="007A6B27">
            <w:pPr>
              <w:jc w:val="center"/>
              <w:rPr>
                <w:b/>
                <w:sz w:val="22"/>
                <w:lang w:val="de-DE"/>
              </w:rPr>
            </w:pPr>
          </w:p>
        </w:tc>
        <w:tc>
          <w:tcPr>
            <w:tcW w:w="162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)</w:t>
            </w:r>
          </w:p>
        </w:tc>
        <w:tc>
          <w:tcPr>
            <w:tcW w:w="2693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Funktionsprüfung</w:t>
            </w:r>
          </w:p>
        </w:tc>
      </w:tr>
      <w:tr w:rsidR="007A6B27" w:rsidRPr="00F24B18">
        <w:trPr>
          <w:cantSplit/>
        </w:trPr>
        <w:tc>
          <w:tcPr>
            <w:tcW w:w="142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(</w:t>
            </w:r>
          </w:p>
        </w:tc>
        <w:tc>
          <w:tcPr>
            <w:tcW w:w="405" w:type="dxa"/>
          </w:tcPr>
          <w:p w:rsidR="007A6B27" w:rsidRPr="00F24B18" w:rsidRDefault="007A6B27">
            <w:pPr>
              <w:jc w:val="center"/>
              <w:rPr>
                <w:b/>
                <w:sz w:val="22"/>
                <w:lang w:val="de-DE"/>
              </w:rPr>
            </w:pPr>
          </w:p>
        </w:tc>
        <w:tc>
          <w:tcPr>
            <w:tcW w:w="162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)</w:t>
            </w:r>
          </w:p>
        </w:tc>
        <w:tc>
          <w:tcPr>
            <w:tcW w:w="2693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Werkstoffprüfung</w:t>
            </w:r>
          </w:p>
        </w:tc>
      </w:tr>
      <w:tr w:rsidR="007A6B27" w:rsidRPr="00F24B18">
        <w:trPr>
          <w:cantSplit/>
        </w:trPr>
        <w:tc>
          <w:tcPr>
            <w:tcW w:w="142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(</w:t>
            </w:r>
          </w:p>
        </w:tc>
        <w:tc>
          <w:tcPr>
            <w:tcW w:w="405" w:type="dxa"/>
          </w:tcPr>
          <w:p w:rsidR="007A6B27" w:rsidRPr="00F24B18" w:rsidRDefault="007A6B27">
            <w:pPr>
              <w:jc w:val="center"/>
              <w:rPr>
                <w:b/>
                <w:sz w:val="22"/>
                <w:lang w:val="de-DE"/>
              </w:rPr>
            </w:pPr>
          </w:p>
        </w:tc>
        <w:tc>
          <w:tcPr>
            <w:tcW w:w="162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)</w:t>
            </w:r>
          </w:p>
        </w:tc>
        <w:tc>
          <w:tcPr>
            <w:tcW w:w="2693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Zuverlässigkeitsprüfung</w:t>
            </w:r>
          </w:p>
        </w:tc>
      </w:tr>
      <w:tr w:rsidR="007A6B27" w:rsidRPr="00F24B18">
        <w:trPr>
          <w:cantSplit/>
        </w:trPr>
        <w:tc>
          <w:tcPr>
            <w:tcW w:w="142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(</w:t>
            </w:r>
          </w:p>
        </w:tc>
        <w:tc>
          <w:tcPr>
            <w:tcW w:w="405" w:type="dxa"/>
          </w:tcPr>
          <w:p w:rsidR="007A6B27" w:rsidRPr="00495503" w:rsidRDefault="007A6B27">
            <w:pPr>
              <w:jc w:val="center"/>
              <w:rPr>
                <w:rFonts w:asciiTheme="minorHAnsi" w:hAnsiTheme="minorHAnsi"/>
                <w:b/>
                <w:sz w:val="22"/>
                <w:lang w:val="de-DE"/>
              </w:rPr>
            </w:pPr>
          </w:p>
        </w:tc>
        <w:tc>
          <w:tcPr>
            <w:tcW w:w="162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)</w:t>
            </w:r>
          </w:p>
        </w:tc>
        <w:tc>
          <w:tcPr>
            <w:tcW w:w="2693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Sichtprüfung</w:t>
            </w:r>
          </w:p>
        </w:tc>
      </w:tr>
      <w:tr w:rsidR="007A6B27" w:rsidRPr="00F24B18">
        <w:trPr>
          <w:cantSplit/>
        </w:trPr>
        <w:tc>
          <w:tcPr>
            <w:tcW w:w="142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(</w:t>
            </w:r>
          </w:p>
        </w:tc>
        <w:tc>
          <w:tcPr>
            <w:tcW w:w="405" w:type="dxa"/>
          </w:tcPr>
          <w:p w:rsidR="007A6B27" w:rsidRPr="00F24B18" w:rsidRDefault="007A6B27">
            <w:pPr>
              <w:jc w:val="center"/>
              <w:rPr>
                <w:b/>
                <w:sz w:val="22"/>
                <w:lang w:val="de-DE"/>
              </w:rPr>
            </w:pPr>
          </w:p>
        </w:tc>
        <w:tc>
          <w:tcPr>
            <w:tcW w:w="162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)</w:t>
            </w:r>
          </w:p>
        </w:tc>
        <w:tc>
          <w:tcPr>
            <w:tcW w:w="2693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Attributivprüfung</w:t>
            </w:r>
          </w:p>
        </w:tc>
      </w:tr>
      <w:tr w:rsidR="007A6B27" w:rsidRPr="00F24B18">
        <w:trPr>
          <w:cantSplit/>
        </w:trPr>
        <w:tc>
          <w:tcPr>
            <w:tcW w:w="142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(</w:t>
            </w:r>
          </w:p>
        </w:tc>
        <w:tc>
          <w:tcPr>
            <w:tcW w:w="405" w:type="dxa"/>
          </w:tcPr>
          <w:p w:rsidR="007A6B27" w:rsidRPr="00F24B18" w:rsidRDefault="007A6B27">
            <w:pPr>
              <w:jc w:val="center"/>
              <w:rPr>
                <w:b/>
                <w:sz w:val="22"/>
                <w:lang w:val="de-DE"/>
              </w:rPr>
            </w:pPr>
          </w:p>
        </w:tc>
        <w:tc>
          <w:tcPr>
            <w:tcW w:w="162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)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7A6B27" w:rsidRPr="00F24B18" w:rsidRDefault="007A6B27">
            <w:pPr>
              <w:rPr>
                <w:b/>
                <w:lang w:val="de-DE"/>
              </w:rPr>
            </w:pPr>
          </w:p>
        </w:tc>
      </w:tr>
    </w:tbl>
    <w:p w:rsidR="007A6B27" w:rsidRPr="00F24B18" w:rsidRDefault="007A6B27">
      <w:pPr>
        <w:pBdr>
          <w:bottom w:val="single" w:sz="6" w:space="1" w:color="auto"/>
        </w:pBdr>
        <w:spacing w:before="40"/>
        <w:jc w:val="right"/>
        <w:rPr>
          <w:rFonts w:ascii="Arial" w:hAnsi="Arial"/>
          <w:lang w:val="de-DE"/>
        </w:rPr>
      </w:pPr>
      <w:r w:rsidRPr="00F24B18">
        <w:rPr>
          <w:rFonts w:ascii="Arial" w:hAnsi="Arial"/>
          <w:lang w:val="de-DE"/>
        </w:rPr>
        <w:br w:type="column"/>
      </w:r>
    </w:p>
    <w:p w:rsidR="007A6B27" w:rsidRPr="00F24B18" w:rsidRDefault="007A6B27" w:rsidP="009D7EB5">
      <w:pPr>
        <w:rPr>
          <w:rFonts w:ascii="Arial" w:hAnsi="Arial"/>
          <w:lang w:val="de-DE"/>
        </w:rPr>
      </w:pPr>
    </w:p>
    <w:p w:rsidR="007A6B27" w:rsidRPr="00F24B18" w:rsidRDefault="007A6B27">
      <w:pPr>
        <w:jc w:val="right"/>
        <w:rPr>
          <w:rFonts w:ascii="Arial" w:hAnsi="Arial"/>
          <w:lang w:val="de-DE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284"/>
        <w:gridCol w:w="3260"/>
      </w:tblGrid>
      <w:tr w:rsidR="007A6B27" w:rsidRPr="00F24B18">
        <w:tc>
          <w:tcPr>
            <w:tcW w:w="142" w:type="dxa"/>
          </w:tcPr>
          <w:p w:rsidR="007A6B27" w:rsidRPr="00F24B18" w:rsidRDefault="007A6B27">
            <w:pPr>
              <w:rPr>
                <w:rFonts w:ascii="Arial" w:hAnsi="Arial"/>
                <w:b/>
                <w:sz w:val="24"/>
                <w:lang w:val="de-DE"/>
              </w:rPr>
            </w:pPr>
            <w:r w:rsidRPr="00F24B18">
              <w:rPr>
                <w:rFonts w:ascii="Arial" w:hAnsi="Arial"/>
                <w:b/>
                <w:sz w:val="24"/>
                <w:lang w:val="de-DE"/>
              </w:rPr>
              <w:t>(</w:t>
            </w:r>
          </w:p>
        </w:tc>
        <w:tc>
          <w:tcPr>
            <w:tcW w:w="425" w:type="dxa"/>
          </w:tcPr>
          <w:p w:rsidR="007A6B27" w:rsidRPr="00495503" w:rsidRDefault="007A6B27">
            <w:pPr>
              <w:jc w:val="center"/>
              <w:rPr>
                <w:rFonts w:asciiTheme="minorHAnsi" w:hAnsiTheme="minorHAnsi"/>
                <w:b/>
                <w:sz w:val="24"/>
                <w:lang w:val="de-DE"/>
              </w:rPr>
            </w:pPr>
          </w:p>
        </w:tc>
        <w:tc>
          <w:tcPr>
            <w:tcW w:w="284" w:type="dxa"/>
          </w:tcPr>
          <w:p w:rsidR="007A6B27" w:rsidRPr="00F24B18" w:rsidRDefault="007A6B27">
            <w:pPr>
              <w:rPr>
                <w:rFonts w:ascii="Arial" w:hAnsi="Arial"/>
                <w:b/>
                <w:sz w:val="24"/>
                <w:lang w:val="de-DE"/>
              </w:rPr>
            </w:pPr>
            <w:r w:rsidRPr="00F24B18">
              <w:rPr>
                <w:rFonts w:ascii="Arial" w:hAnsi="Arial"/>
                <w:b/>
                <w:sz w:val="24"/>
                <w:lang w:val="de-DE"/>
              </w:rPr>
              <w:t>)</w:t>
            </w:r>
          </w:p>
        </w:tc>
        <w:tc>
          <w:tcPr>
            <w:tcW w:w="3260" w:type="dxa"/>
          </w:tcPr>
          <w:p w:rsidR="007A6B27" w:rsidRPr="00F24B18" w:rsidRDefault="007A6B27" w:rsidP="00863FCB">
            <w:pPr>
              <w:rPr>
                <w:rFonts w:ascii="Arial" w:hAnsi="Arial"/>
                <w:b/>
                <w:sz w:val="24"/>
                <w:lang w:val="de-DE"/>
              </w:rPr>
            </w:pPr>
            <w:r w:rsidRPr="00F24B18">
              <w:rPr>
                <w:rFonts w:ascii="Arial" w:hAnsi="Arial"/>
                <w:b/>
                <w:sz w:val="24"/>
                <w:lang w:val="de-DE"/>
              </w:rPr>
              <w:t xml:space="preserve">Erstmusterprüfbericht </w:t>
            </w:r>
            <w:bookmarkStart w:id="2" w:name="_GoBack"/>
            <w:bookmarkEnd w:id="2"/>
          </w:p>
        </w:tc>
      </w:tr>
    </w:tbl>
    <w:p w:rsidR="007A6B27" w:rsidRPr="00F24B18" w:rsidRDefault="007A6B27">
      <w:pPr>
        <w:rPr>
          <w:rFonts w:ascii="Arial" w:hAnsi="Arial"/>
          <w:b/>
          <w:sz w:val="16"/>
          <w:lang w:val="de-DE"/>
        </w:rPr>
      </w:pPr>
    </w:p>
    <w:tbl>
      <w:tblPr>
        <w:tblW w:w="0" w:type="auto"/>
        <w:tblInd w:w="8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284"/>
        <w:gridCol w:w="141"/>
        <w:gridCol w:w="2268"/>
      </w:tblGrid>
      <w:tr w:rsidR="007A6B27" w:rsidRPr="00F24B18">
        <w:trPr>
          <w:cantSplit/>
        </w:trPr>
        <w:tc>
          <w:tcPr>
            <w:tcW w:w="142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(</w:t>
            </w:r>
          </w:p>
        </w:tc>
        <w:tc>
          <w:tcPr>
            <w:tcW w:w="284" w:type="dxa"/>
          </w:tcPr>
          <w:p w:rsidR="007A6B27" w:rsidRPr="00495503" w:rsidRDefault="007A6B27">
            <w:pPr>
              <w:jc w:val="center"/>
              <w:rPr>
                <w:rFonts w:asciiTheme="minorHAnsi" w:hAnsiTheme="minorHAnsi"/>
                <w:b/>
                <w:sz w:val="22"/>
                <w:lang w:val="de-DE"/>
              </w:rPr>
            </w:pPr>
          </w:p>
        </w:tc>
        <w:tc>
          <w:tcPr>
            <w:tcW w:w="141" w:type="dxa"/>
          </w:tcPr>
          <w:p w:rsidR="007A6B27" w:rsidRPr="00F24B18" w:rsidRDefault="007A6B27">
            <w:pPr>
              <w:jc w:val="right"/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)</w:t>
            </w:r>
          </w:p>
        </w:tc>
        <w:tc>
          <w:tcPr>
            <w:tcW w:w="2268" w:type="dxa"/>
          </w:tcPr>
          <w:p w:rsidR="007A6B27" w:rsidRPr="00F24B18" w:rsidRDefault="00B96DAF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 </w:t>
            </w:r>
            <w:r w:rsidR="007A6B27" w:rsidRPr="00F24B18">
              <w:rPr>
                <w:rFonts w:ascii="Arial" w:hAnsi="Arial"/>
                <w:lang w:val="de-DE"/>
              </w:rPr>
              <w:t>Erstbemusterung</w:t>
            </w:r>
          </w:p>
        </w:tc>
      </w:tr>
      <w:tr w:rsidR="007A6B27" w:rsidRPr="00F24B18">
        <w:trPr>
          <w:cantSplit/>
        </w:trPr>
        <w:tc>
          <w:tcPr>
            <w:tcW w:w="142" w:type="dxa"/>
          </w:tcPr>
          <w:p w:rsidR="007A6B27" w:rsidRPr="00F24B18" w:rsidRDefault="007A6B27">
            <w:pPr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(</w:t>
            </w:r>
          </w:p>
        </w:tc>
        <w:tc>
          <w:tcPr>
            <w:tcW w:w="284" w:type="dxa"/>
          </w:tcPr>
          <w:p w:rsidR="007A6B27" w:rsidRPr="00F24B18" w:rsidRDefault="007A6B27">
            <w:pPr>
              <w:jc w:val="center"/>
              <w:rPr>
                <w:b/>
                <w:sz w:val="22"/>
                <w:lang w:val="de-DE"/>
              </w:rPr>
            </w:pPr>
          </w:p>
        </w:tc>
        <w:tc>
          <w:tcPr>
            <w:tcW w:w="141" w:type="dxa"/>
          </w:tcPr>
          <w:p w:rsidR="007A6B27" w:rsidRPr="00F24B18" w:rsidRDefault="007A6B27">
            <w:pPr>
              <w:jc w:val="right"/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)</w:t>
            </w:r>
          </w:p>
        </w:tc>
        <w:tc>
          <w:tcPr>
            <w:tcW w:w="2268" w:type="dxa"/>
          </w:tcPr>
          <w:p w:rsidR="007A6B27" w:rsidRPr="00F24B18" w:rsidRDefault="00B96DAF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 </w:t>
            </w:r>
            <w:r w:rsidR="007A6B27" w:rsidRPr="00F24B18">
              <w:rPr>
                <w:rFonts w:ascii="Arial" w:hAnsi="Arial"/>
                <w:lang w:val="de-DE"/>
              </w:rPr>
              <w:t>Nachbemusterung</w:t>
            </w:r>
          </w:p>
        </w:tc>
      </w:tr>
    </w:tbl>
    <w:p w:rsidR="007A6B27" w:rsidRPr="00F24B18" w:rsidRDefault="007A6B27">
      <w:pPr>
        <w:rPr>
          <w:rFonts w:ascii="Arial" w:hAnsi="Arial"/>
          <w:lang w:val="de-DE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284"/>
        <w:gridCol w:w="3260"/>
      </w:tblGrid>
      <w:tr w:rsidR="007A6B27" w:rsidRPr="00F24B18">
        <w:tc>
          <w:tcPr>
            <w:tcW w:w="142" w:type="dxa"/>
          </w:tcPr>
          <w:p w:rsidR="007A6B27" w:rsidRPr="00F24B18" w:rsidRDefault="007A6B27">
            <w:pPr>
              <w:rPr>
                <w:rFonts w:ascii="Arial" w:hAnsi="Arial"/>
                <w:b/>
                <w:sz w:val="24"/>
                <w:lang w:val="de-DE"/>
              </w:rPr>
            </w:pPr>
            <w:r w:rsidRPr="00F24B18">
              <w:rPr>
                <w:rFonts w:ascii="Arial" w:hAnsi="Arial"/>
                <w:b/>
                <w:sz w:val="24"/>
                <w:lang w:val="de-DE"/>
              </w:rPr>
              <w:t>(</w:t>
            </w:r>
          </w:p>
        </w:tc>
        <w:tc>
          <w:tcPr>
            <w:tcW w:w="425" w:type="dxa"/>
          </w:tcPr>
          <w:p w:rsidR="007A6B27" w:rsidRPr="00F24B18" w:rsidRDefault="007A6B27">
            <w:pPr>
              <w:jc w:val="center"/>
              <w:rPr>
                <w:b/>
                <w:sz w:val="24"/>
                <w:lang w:val="de-DE"/>
              </w:rPr>
            </w:pPr>
          </w:p>
        </w:tc>
        <w:tc>
          <w:tcPr>
            <w:tcW w:w="284" w:type="dxa"/>
          </w:tcPr>
          <w:p w:rsidR="007A6B27" w:rsidRPr="00F24B18" w:rsidRDefault="007A6B27">
            <w:pPr>
              <w:rPr>
                <w:rFonts w:ascii="Arial" w:hAnsi="Arial"/>
                <w:b/>
                <w:sz w:val="24"/>
                <w:lang w:val="de-DE"/>
              </w:rPr>
            </w:pPr>
            <w:r w:rsidRPr="00F24B18">
              <w:rPr>
                <w:rFonts w:ascii="Arial" w:hAnsi="Arial"/>
                <w:b/>
                <w:sz w:val="24"/>
                <w:lang w:val="de-DE"/>
              </w:rPr>
              <w:t>)</w:t>
            </w:r>
          </w:p>
        </w:tc>
        <w:tc>
          <w:tcPr>
            <w:tcW w:w="3260" w:type="dxa"/>
          </w:tcPr>
          <w:p w:rsidR="007A6B27" w:rsidRPr="00F24B18" w:rsidRDefault="007A6B27">
            <w:pPr>
              <w:rPr>
                <w:rFonts w:ascii="Arial" w:hAnsi="Arial"/>
                <w:b/>
                <w:sz w:val="24"/>
                <w:lang w:val="de-DE"/>
              </w:rPr>
            </w:pPr>
            <w:r w:rsidRPr="00F24B18">
              <w:rPr>
                <w:rFonts w:ascii="Arial" w:hAnsi="Arial"/>
                <w:b/>
                <w:sz w:val="24"/>
                <w:lang w:val="de-DE"/>
              </w:rPr>
              <w:t>Prüfbericht sonstige Muster</w:t>
            </w:r>
          </w:p>
        </w:tc>
      </w:tr>
    </w:tbl>
    <w:p w:rsidR="007A6B27" w:rsidRPr="00F24B18" w:rsidRDefault="007A6B27">
      <w:pPr>
        <w:spacing w:before="80"/>
        <w:ind w:left="864"/>
        <w:rPr>
          <w:rFonts w:ascii="Arial" w:hAnsi="Arial"/>
          <w:lang w:val="de-DE"/>
        </w:rPr>
      </w:pPr>
      <w:r w:rsidRPr="00F24B18">
        <w:rPr>
          <w:rFonts w:ascii="Arial" w:hAnsi="Arial"/>
          <w:lang w:val="de-DE"/>
        </w:rPr>
        <w:t>____________________________</w:t>
      </w:r>
    </w:p>
    <w:p w:rsidR="007A6B27" w:rsidRPr="00F24B18" w:rsidRDefault="007A6B27">
      <w:pPr>
        <w:rPr>
          <w:rFonts w:ascii="Arial" w:hAnsi="Arial"/>
          <w:sz w:val="16"/>
          <w:lang w:val="de-DE"/>
        </w:rPr>
      </w:pPr>
    </w:p>
    <w:p w:rsidR="007A6B27" w:rsidRPr="00F24B18" w:rsidRDefault="007A6B27" w:rsidP="009D7EB5">
      <w:pPr>
        <w:rPr>
          <w:rFonts w:ascii="Arial" w:hAnsi="Arial"/>
          <w:sz w:val="16"/>
          <w:lang w:val="de-DE"/>
        </w:rPr>
        <w:sectPr w:rsidR="007A6B27" w:rsidRPr="00F24B18" w:rsidSect="000A6F32">
          <w:type w:val="continuous"/>
          <w:pgSz w:w="11907" w:h="16840" w:code="9"/>
          <w:pgMar w:top="357" w:right="850" w:bottom="652" w:left="1418" w:header="720" w:footer="1057" w:gutter="0"/>
          <w:cols w:num="2" w:space="284"/>
        </w:sect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61"/>
        <w:gridCol w:w="808"/>
        <w:gridCol w:w="1682"/>
        <w:gridCol w:w="1682"/>
        <w:gridCol w:w="1402"/>
        <w:gridCol w:w="210"/>
        <w:gridCol w:w="692"/>
        <w:gridCol w:w="220"/>
        <w:gridCol w:w="2082"/>
        <w:gridCol w:w="692"/>
      </w:tblGrid>
      <w:tr w:rsidR="007A6B27" w:rsidRPr="00F24B18" w:rsidTr="00777AF1">
        <w:trPr>
          <w:trHeight w:val="444"/>
          <w:tblHeader/>
        </w:trPr>
        <w:tc>
          <w:tcPr>
            <w:tcW w:w="4733" w:type="dxa"/>
            <w:gridSpan w:val="4"/>
            <w:tcBorders>
              <w:bottom w:val="single" w:sz="4" w:space="0" w:color="auto"/>
              <w:right w:val="single" w:sz="6" w:space="0" w:color="auto"/>
            </w:tcBorders>
          </w:tcPr>
          <w:p w:rsidR="007A6B27" w:rsidRPr="00F24B18" w:rsidRDefault="007A6B27" w:rsidP="00E23674">
            <w:pPr>
              <w:pStyle w:val="berschrift5"/>
              <w:spacing w:before="80" w:after="80"/>
              <w:rPr>
                <w:sz w:val="24"/>
                <w:lang w:val="de-DE"/>
              </w:rPr>
            </w:pPr>
            <w:r w:rsidRPr="00F24B18">
              <w:rPr>
                <w:sz w:val="24"/>
                <w:lang w:val="de-DE"/>
              </w:rPr>
              <w:t>Lieferant</w:t>
            </w:r>
          </w:p>
        </w:tc>
        <w:tc>
          <w:tcPr>
            <w:tcW w:w="5298" w:type="dxa"/>
            <w:gridSpan w:val="6"/>
            <w:tcBorders>
              <w:left w:val="nil"/>
              <w:bottom w:val="single" w:sz="4" w:space="0" w:color="auto"/>
            </w:tcBorders>
          </w:tcPr>
          <w:p w:rsidR="007A6B27" w:rsidRPr="00F24B18" w:rsidRDefault="007A6B27" w:rsidP="00E23674">
            <w:pPr>
              <w:spacing w:before="80" w:after="80"/>
              <w:rPr>
                <w:rFonts w:ascii="Arial" w:hAnsi="Arial"/>
                <w:sz w:val="24"/>
                <w:lang w:val="de-DE"/>
              </w:rPr>
            </w:pPr>
            <w:r w:rsidRPr="00F24B18">
              <w:rPr>
                <w:rFonts w:ascii="Arial" w:hAnsi="Arial"/>
                <w:b/>
                <w:sz w:val="24"/>
                <w:lang w:val="de-DE"/>
              </w:rPr>
              <w:t>Abnehmer</w:t>
            </w:r>
          </w:p>
        </w:tc>
      </w:tr>
      <w:tr w:rsidR="007A6B27" w:rsidRPr="00F24B18" w:rsidTr="00777AF1">
        <w:trPr>
          <w:trHeight w:val="398"/>
          <w:tblHeader/>
        </w:trPr>
        <w:tc>
          <w:tcPr>
            <w:tcW w:w="30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24B18" w:rsidRDefault="007A6B27" w:rsidP="00E23674">
            <w:pPr>
              <w:spacing w:before="80" w:after="80"/>
              <w:rPr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Prüfberichts-Nr.:</w:t>
            </w:r>
            <w:r w:rsidRPr="00F24B18">
              <w:rPr>
                <w:b/>
                <w:lang w:val="de-DE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24B18" w:rsidRDefault="007A6B27" w:rsidP="00E23674">
            <w:pPr>
              <w:spacing w:before="80" w:after="80"/>
              <w:rPr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Version:</w:t>
            </w:r>
            <w:r w:rsidRPr="00F24B18">
              <w:rPr>
                <w:b/>
                <w:lang w:val="de-DE"/>
              </w:rPr>
              <w:t xml:space="preserve"> 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24B18" w:rsidRDefault="007A6B27" w:rsidP="00E23674">
            <w:pPr>
              <w:spacing w:before="80" w:after="80"/>
              <w:rPr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Prüfberichts-Nr.:</w:t>
            </w:r>
            <w:r w:rsidRPr="00F24B18">
              <w:rPr>
                <w:b/>
                <w:lang w:val="de-DE"/>
              </w:rPr>
              <w:t xml:space="preserve"> 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B27" w:rsidRPr="00F24B18" w:rsidRDefault="007A6B27" w:rsidP="00E23674">
            <w:pPr>
              <w:spacing w:before="80" w:after="80"/>
              <w:rPr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Version:</w:t>
            </w:r>
            <w:r w:rsidRPr="00F24B18">
              <w:rPr>
                <w:b/>
                <w:lang w:val="de-DE"/>
              </w:rPr>
              <w:t xml:space="preserve"> </w:t>
            </w:r>
          </w:p>
        </w:tc>
      </w:tr>
      <w:tr w:rsidR="007A6B27" w:rsidRPr="00F24B18" w:rsidTr="00777AF1">
        <w:trPr>
          <w:trHeight w:val="398"/>
          <w:tblHeader/>
        </w:trPr>
        <w:tc>
          <w:tcPr>
            <w:tcW w:w="4733" w:type="dxa"/>
            <w:gridSpan w:val="4"/>
            <w:tcBorders>
              <w:top w:val="single" w:sz="4" w:space="0" w:color="auto"/>
              <w:right w:val="single" w:sz="6" w:space="0" w:color="auto"/>
            </w:tcBorders>
          </w:tcPr>
          <w:p w:rsidR="007A6B27" w:rsidRPr="00F24B18" w:rsidRDefault="00B96DAF" w:rsidP="00A93BFC">
            <w:pPr>
              <w:spacing w:before="80" w:after="80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Material</w:t>
            </w:r>
            <w:r w:rsidR="007A6B27" w:rsidRPr="00F24B18">
              <w:rPr>
                <w:rFonts w:ascii="Arial" w:hAnsi="Arial"/>
                <w:lang w:val="de-DE"/>
              </w:rPr>
              <w:t>nummer:</w:t>
            </w:r>
            <w:r w:rsidR="007A6B27" w:rsidRPr="00F24B18">
              <w:rPr>
                <w:b/>
                <w:lang w:val="de-DE"/>
              </w:rPr>
              <w:t xml:space="preserve"> 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</w:tcBorders>
          </w:tcPr>
          <w:p w:rsidR="007A6B27" w:rsidRPr="00F24B18" w:rsidRDefault="00B96DAF" w:rsidP="00E23674">
            <w:pPr>
              <w:spacing w:before="80" w:after="80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Material</w:t>
            </w:r>
            <w:r w:rsidR="007A6B27" w:rsidRPr="00F24B18">
              <w:rPr>
                <w:rFonts w:ascii="Arial" w:hAnsi="Arial"/>
                <w:lang w:val="de-DE"/>
              </w:rPr>
              <w:t>nummer</w:t>
            </w:r>
            <w:r w:rsidR="007A6B27" w:rsidRPr="00F24B18">
              <w:rPr>
                <w:rFonts w:ascii="Arial" w:hAnsi="Arial" w:cs="Arial"/>
                <w:lang w:val="de-DE"/>
              </w:rPr>
              <w:t>:</w:t>
            </w:r>
            <w:r w:rsidR="007A6B27" w:rsidRPr="00F24B18">
              <w:rPr>
                <w:rFonts w:ascii="Arial" w:hAnsi="Arial" w:cs="Arial"/>
                <w:b/>
                <w:lang w:val="de-DE"/>
              </w:rPr>
              <w:t xml:space="preserve"> </w:t>
            </w:r>
          </w:p>
        </w:tc>
      </w:tr>
      <w:tr w:rsidR="007A6B27" w:rsidRPr="00F24B18" w:rsidTr="00B96DAF">
        <w:trPr>
          <w:trHeight w:hRule="exact" w:val="574"/>
          <w:tblHeader/>
        </w:trPr>
        <w:tc>
          <w:tcPr>
            <w:tcW w:w="4733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B27" w:rsidRPr="00F24B18" w:rsidRDefault="007A6B27" w:rsidP="00EB74DF">
            <w:pPr>
              <w:pStyle w:val="Funotentext"/>
              <w:spacing w:before="80"/>
              <w:rPr>
                <w:b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Bemerkung:</w:t>
            </w:r>
            <w:r w:rsidRPr="00F24B18">
              <w:rPr>
                <w:b/>
                <w:lang w:val="de-DE"/>
              </w:rPr>
              <w:t xml:space="preserve"> </w:t>
            </w:r>
          </w:p>
        </w:tc>
        <w:tc>
          <w:tcPr>
            <w:tcW w:w="5298" w:type="dxa"/>
            <w:gridSpan w:val="6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7A6B27" w:rsidRPr="00F24B18" w:rsidRDefault="007A6B27" w:rsidP="00EB74DF">
            <w:pPr>
              <w:spacing w:before="80"/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Bemerkung:</w:t>
            </w:r>
            <w:r w:rsidRPr="00F24B18">
              <w:rPr>
                <w:b/>
                <w:lang w:val="de-DE"/>
              </w:rPr>
              <w:t xml:space="preserve"> </w:t>
            </w:r>
          </w:p>
        </w:tc>
      </w:tr>
      <w:tr w:rsidR="007A6B27" w:rsidRPr="00F24B18" w:rsidTr="00B96DAF">
        <w:trPr>
          <w:trHeight w:val="643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6B27" w:rsidRPr="00F24B18" w:rsidRDefault="007A6B27" w:rsidP="00E23674">
            <w:pPr>
              <w:spacing w:before="80" w:after="80"/>
              <w:jc w:val="center"/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Nr.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A6B27" w:rsidRPr="00F24B18" w:rsidRDefault="007A6B27" w:rsidP="00E23674">
            <w:pPr>
              <w:spacing w:before="80" w:after="80"/>
              <w:jc w:val="center"/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Merkmal / Nennwert / Toleranz / Einheit / Prüfmethode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A6B27" w:rsidRPr="00F24B18" w:rsidRDefault="007A6B27" w:rsidP="00E23674">
            <w:pPr>
              <w:spacing w:before="80" w:after="80"/>
              <w:jc w:val="center"/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Istwerte Lieferant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6B27" w:rsidRPr="00F24B18" w:rsidRDefault="007A6B27" w:rsidP="00E23674">
            <w:pPr>
              <w:spacing w:before="80" w:after="80"/>
              <w:jc w:val="center"/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Istwerte Abnehmer</w:t>
            </w:r>
          </w:p>
        </w:tc>
      </w:tr>
      <w:tr w:rsidR="00B96DAF" w:rsidRPr="00F24B18" w:rsidTr="00495503">
        <w:trPr>
          <w:trHeight w:val="147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AF" w:rsidRPr="00F24B18" w:rsidRDefault="008D2326" w:rsidP="00E23674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1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AF" w:rsidRPr="00F24B18" w:rsidRDefault="00B96DAF" w:rsidP="00B96DAF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AF" w:rsidRPr="00F24B18" w:rsidRDefault="00B96DAF" w:rsidP="00B96DAF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AF" w:rsidRPr="00495503" w:rsidRDefault="00B96DAF" w:rsidP="00495503">
            <w:pPr>
              <w:jc w:val="center"/>
              <w:rPr>
                <w:rFonts w:asciiTheme="minorHAnsi" w:hAnsiTheme="minorHAnsi" w:cs="Arial"/>
                <w:sz w:val="14"/>
                <w:lang w:val="de-DE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AF" w:rsidRPr="00F24B18" w:rsidRDefault="00B96DAF" w:rsidP="00B96DAF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AF" w:rsidRPr="00F24B18" w:rsidRDefault="00B96DAF" w:rsidP="00E23674">
            <w:pPr>
              <w:rPr>
                <w:rFonts w:ascii="Arial" w:hAnsi="Arial"/>
                <w:lang w:val="de-DE"/>
              </w:rPr>
            </w:pPr>
          </w:p>
        </w:tc>
      </w:tr>
      <w:tr w:rsidR="007D6176" w:rsidRPr="00F24B18" w:rsidTr="00495503">
        <w:trPr>
          <w:trHeight w:val="147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76" w:rsidRPr="00F24B18" w:rsidRDefault="007D6176" w:rsidP="00A52ADF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2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76" w:rsidRPr="00F24B18" w:rsidRDefault="007D6176" w:rsidP="00B96DAF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76" w:rsidRPr="00F24B18" w:rsidRDefault="007D6176" w:rsidP="00B96DAF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76" w:rsidRPr="00495503" w:rsidRDefault="007D6176" w:rsidP="00495503">
            <w:pPr>
              <w:jc w:val="center"/>
              <w:rPr>
                <w:sz w:val="1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176" w:rsidRPr="00F24B18" w:rsidRDefault="007D6176" w:rsidP="00B96DAF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76" w:rsidRPr="00F24B18" w:rsidRDefault="007D6176" w:rsidP="00E23674">
            <w:pPr>
              <w:rPr>
                <w:rFonts w:ascii="Arial" w:hAnsi="Arial"/>
                <w:lang w:val="de-DE"/>
              </w:rPr>
            </w:pPr>
          </w:p>
        </w:tc>
      </w:tr>
      <w:tr w:rsidR="007D6176" w:rsidRPr="00F24B18" w:rsidTr="00495503">
        <w:trPr>
          <w:trHeight w:val="147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76" w:rsidRPr="00F24B18" w:rsidRDefault="007D6176" w:rsidP="00A52ADF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3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76" w:rsidRPr="00F24B18" w:rsidRDefault="007D6176" w:rsidP="00B96DAF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76" w:rsidRPr="00F24B18" w:rsidRDefault="007D6176" w:rsidP="00B96DAF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76" w:rsidRPr="00495503" w:rsidRDefault="007D6176" w:rsidP="00495503">
            <w:pPr>
              <w:jc w:val="center"/>
              <w:rPr>
                <w:sz w:val="1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176" w:rsidRPr="00F24B18" w:rsidRDefault="007D6176" w:rsidP="00B96DAF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76" w:rsidRPr="00F24B18" w:rsidRDefault="007D6176" w:rsidP="00E23674">
            <w:pPr>
              <w:rPr>
                <w:rFonts w:ascii="Arial" w:hAnsi="Arial"/>
                <w:lang w:val="de-DE"/>
              </w:rPr>
            </w:pPr>
          </w:p>
        </w:tc>
      </w:tr>
      <w:tr w:rsidR="00495503" w:rsidRPr="00F24B18" w:rsidTr="00495503">
        <w:trPr>
          <w:trHeight w:val="147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3" w:rsidRDefault="0042461A" w:rsidP="00A52ADF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4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3" w:rsidRPr="00F24B18" w:rsidRDefault="00495503" w:rsidP="00B96DAF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3" w:rsidRDefault="00495503" w:rsidP="00B96DAF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03" w:rsidRPr="00495503" w:rsidRDefault="00495503" w:rsidP="00495503">
            <w:pPr>
              <w:jc w:val="center"/>
              <w:rPr>
                <w:rFonts w:asciiTheme="minorHAnsi" w:hAnsiTheme="minorHAnsi" w:cs="Arial"/>
                <w:sz w:val="14"/>
                <w:lang w:val="de-DE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503" w:rsidRDefault="00495503" w:rsidP="00B96DAF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3" w:rsidRPr="00F24B18" w:rsidRDefault="00495503" w:rsidP="00E23674">
            <w:pPr>
              <w:rPr>
                <w:rFonts w:ascii="Arial" w:hAnsi="Arial"/>
                <w:lang w:val="de-DE"/>
              </w:rPr>
            </w:pPr>
          </w:p>
        </w:tc>
      </w:tr>
      <w:tr w:rsidR="007D6176" w:rsidRPr="00F24B18" w:rsidTr="00495503">
        <w:trPr>
          <w:trHeight w:val="147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76" w:rsidRPr="00F24B18" w:rsidRDefault="0042461A" w:rsidP="00A52ADF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5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76" w:rsidRPr="00F24B18" w:rsidRDefault="007D6176" w:rsidP="00B96DAF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76" w:rsidRDefault="007D6176" w:rsidP="00B96DAF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76" w:rsidRPr="00495503" w:rsidRDefault="007D6176" w:rsidP="00495503">
            <w:pPr>
              <w:jc w:val="center"/>
              <w:rPr>
                <w:sz w:val="1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176" w:rsidRDefault="007D6176" w:rsidP="00B96DAF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76" w:rsidRPr="00F24B18" w:rsidRDefault="007D6176" w:rsidP="00E23674">
            <w:pPr>
              <w:rPr>
                <w:rFonts w:ascii="Arial" w:hAnsi="Arial"/>
                <w:lang w:val="de-DE"/>
              </w:rPr>
            </w:pPr>
          </w:p>
        </w:tc>
      </w:tr>
      <w:tr w:rsidR="00B96DAF" w:rsidRPr="00F24B18" w:rsidTr="00775B3A">
        <w:trPr>
          <w:trHeight w:val="147"/>
          <w:tblHeader/>
        </w:trPr>
        <w:tc>
          <w:tcPr>
            <w:tcW w:w="1369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B96DAF" w:rsidRPr="00F24B18" w:rsidRDefault="00B96DAF" w:rsidP="00E23674">
            <w:pPr>
              <w:spacing w:before="80" w:after="20"/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Name:</w:t>
            </w:r>
          </w:p>
        </w:tc>
        <w:tc>
          <w:tcPr>
            <w:tcW w:w="3364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B96DAF" w:rsidRPr="00495503" w:rsidRDefault="00B96DAF" w:rsidP="00E23674">
            <w:pPr>
              <w:spacing w:before="80" w:after="20"/>
              <w:rPr>
                <w:rFonts w:asciiTheme="minorHAnsi" w:hAnsiTheme="minorHAnsi"/>
                <w:b/>
                <w:lang w:val="de-DE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nil"/>
            </w:tcBorders>
          </w:tcPr>
          <w:p w:rsidR="00B96DAF" w:rsidRPr="00F24B18" w:rsidRDefault="00B96DAF" w:rsidP="00E23674">
            <w:pPr>
              <w:spacing w:before="80" w:after="20"/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Name:</w:t>
            </w:r>
          </w:p>
        </w:tc>
        <w:tc>
          <w:tcPr>
            <w:tcW w:w="3896" w:type="dxa"/>
            <w:gridSpan w:val="5"/>
            <w:tcBorders>
              <w:top w:val="single" w:sz="6" w:space="0" w:color="auto"/>
              <w:right w:val="single" w:sz="4" w:space="0" w:color="auto"/>
            </w:tcBorders>
          </w:tcPr>
          <w:p w:rsidR="00B96DAF" w:rsidRPr="00F24B18" w:rsidRDefault="00B96DAF" w:rsidP="00E23674">
            <w:pPr>
              <w:spacing w:before="80" w:after="20"/>
              <w:rPr>
                <w:b/>
                <w:lang w:val="de-DE"/>
              </w:rPr>
            </w:pPr>
          </w:p>
        </w:tc>
      </w:tr>
      <w:tr w:rsidR="00B96DAF" w:rsidRPr="00F24B18" w:rsidTr="00775B3A">
        <w:trPr>
          <w:trHeight w:val="147"/>
          <w:tblHeader/>
        </w:trPr>
        <w:tc>
          <w:tcPr>
            <w:tcW w:w="1369" w:type="dxa"/>
            <w:gridSpan w:val="2"/>
            <w:tcBorders>
              <w:left w:val="single" w:sz="4" w:space="0" w:color="auto"/>
            </w:tcBorders>
          </w:tcPr>
          <w:p w:rsidR="00B96DAF" w:rsidRPr="00F24B18" w:rsidRDefault="00B96DAF" w:rsidP="00E23674">
            <w:pPr>
              <w:spacing w:after="20"/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Abteilung:</w:t>
            </w:r>
          </w:p>
        </w:tc>
        <w:tc>
          <w:tcPr>
            <w:tcW w:w="3364" w:type="dxa"/>
            <w:gridSpan w:val="2"/>
            <w:tcBorders>
              <w:right w:val="single" w:sz="6" w:space="0" w:color="auto"/>
            </w:tcBorders>
          </w:tcPr>
          <w:p w:rsidR="00B96DAF" w:rsidRPr="00495503" w:rsidRDefault="00B96DAF" w:rsidP="00E23674">
            <w:pPr>
              <w:spacing w:after="20"/>
              <w:rPr>
                <w:rFonts w:asciiTheme="minorHAnsi" w:hAnsiTheme="minorHAnsi"/>
                <w:b/>
                <w:lang w:val="de-DE"/>
              </w:rPr>
            </w:pPr>
          </w:p>
        </w:tc>
        <w:tc>
          <w:tcPr>
            <w:tcW w:w="1402" w:type="dxa"/>
            <w:tcBorders>
              <w:left w:val="nil"/>
            </w:tcBorders>
          </w:tcPr>
          <w:p w:rsidR="00B96DAF" w:rsidRPr="00F24B18" w:rsidRDefault="00B96DAF" w:rsidP="00E23674">
            <w:pPr>
              <w:spacing w:after="20"/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Abteilung:</w:t>
            </w:r>
          </w:p>
        </w:tc>
        <w:tc>
          <w:tcPr>
            <w:tcW w:w="3896" w:type="dxa"/>
            <w:gridSpan w:val="5"/>
            <w:tcBorders>
              <w:right w:val="single" w:sz="4" w:space="0" w:color="auto"/>
            </w:tcBorders>
          </w:tcPr>
          <w:p w:rsidR="00B96DAF" w:rsidRPr="00F24B18" w:rsidRDefault="00B96DAF" w:rsidP="00E23674">
            <w:pPr>
              <w:spacing w:after="20"/>
              <w:rPr>
                <w:b/>
                <w:lang w:val="de-DE"/>
              </w:rPr>
            </w:pPr>
          </w:p>
        </w:tc>
      </w:tr>
      <w:tr w:rsidR="00B96DAF" w:rsidRPr="00F24B18" w:rsidTr="00775B3A">
        <w:trPr>
          <w:trHeight w:val="147"/>
          <w:tblHeader/>
        </w:trPr>
        <w:tc>
          <w:tcPr>
            <w:tcW w:w="1369" w:type="dxa"/>
            <w:gridSpan w:val="2"/>
            <w:tcBorders>
              <w:left w:val="single" w:sz="4" w:space="0" w:color="auto"/>
            </w:tcBorders>
          </w:tcPr>
          <w:p w:rsidR="00B96DAF" w:rsidRPr="00F24B18" w:rsidRDefault="00B96DAF" w:rsidP="00E23674">
            <w:pPr>
              <w:spacing w:after="20"/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Telefon/Fax:</w:t>
            </w:r>
          </w:p>
        </w:tc>
        <w:tc>
          <w:tcPr>
            <w:tcW w:w="3364" w:type="dxa"/>
            <w:gridSpan w:val="2"/>
            <w:tcBorders>
              <w:right w:val="single" w:sz="6" w:space="0" w:color="auto"/>
            </w:tcBorders>
          </w:tcPr>
          <w:p w:rsidR="00B96DAF" w:rsidRPr="00F24B18" w:rsidRDefault="00B96DAF" w:rsidP="00E23674">
            <w:pPr>
              <w:spacing w:after="20"/>
              <w:rPr>
                <w:b/>
                <w:lang w:val="de-DE"/>
              </w:rPr>
            </w:pPr>
          </w:p>
        </w:tc>
        <w:tc>
          <w:tcPr>
            <w:tcW w:w="1402" w:type="dxa"/>
            <w:tcBorders>
              <w:left w:val="nil"/>
            </w:tcBorders>
          </w:tcPr>
          <w:p w:rsidR="00B96DAF" w:rsidRPr="00F24B18" w:rsidRDefault="00B96DAF" w:rsidP="00E23674">
            <w:pPr>
              <w:spacing w:after="20"/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Telefon/Fax:</w:t>
            </w:r>
          </w:p>
        </w:tc>
        <w:tc>
          <w:tcPr>
            <w:tcW w:w="3896" w:type="dxa"/>
            <w:gridSpan w:val="5"/>
            <w:tcBorders>
              <w:right w:val="single" w:sz="4" w:space="0" w:color="auto"/>
            </w:tcBorders>
          </w:tcPr>
          <w:p w:rsidR="00B96DAF" w:rsidRPr="00F24B18" w:rsidRDefault="00B96DAF" w:rsidP="00E23674">
            <w:pPr>
              <w:spacing w:after="20"/>
              <w:rPr>
                <w:b/>
                <w:lang w:val="de-DE"/>
              </w:rPr>
            </w:pPr>
          </w:p>
        </w:tc>
      </w:tr>
      <w:tr w:rsidR="00B96DAF" w:rsidRPr="00F24B18" w:rsidTr="00775B3A">
        <w:trPr>
          <w:trHeight w:val="147"/>
          <w:tblHeader/>
        </w:trPr>
        <w:tc>
          <w:tcPr>
            <w:tcW w:w="1369" w:type="dxa"/>
            <w:gridSpan w:val="2"/>
            <w:tcBorders>
              <w:left w:val="single" w:sz="4" w:space="0" w:color="auto"/>
            </w:tcBorders>
          </w:tcPr>
          <w:p w:rsidR="00B96DAF" w:rsidRPr="00F24B18" w:rsidRDefault="00B96DAF" w:rsidP="00E23674">
            <w:pPr>
              <w:spacing w:after="20"/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Datum:</w:t>
            </w:r>
          </w:p>
        </w:tc>
        <w:tc>
          <w:tcPr>
            <w:tcW w:w="3364" w:type="dxa"/>
            <w:gridSpan w:val="2"/>
            <w:tcBorders>
              <w:right w:val="single" w:sz="6" w:space="0" w:color="auto"/>
            </w:tcBorders>
          </w:tcPr>
          <w:p w:rsidR="00B96DAF" w:rsidRPr="00495503" w:rsidRDefault="00B96DAF" w:rsidP="00E23674">
            <w:pPr>
              <w:spacing w:after="20"/>
              <w:rPr>
                <w:rFonts w:asciiTheme="minorHAnsi" w:hAnsiTheme="minorHAnsi"/>
                <w:b/>
                <w:lang w:val="de-DE"/>
              </w:rPr>
            </w:pPr>
          </w:p>
        </w:tc>
        <w:tc>
          <w:tcPr>
            <w:tcW w:w="1402" w:type="dxa"/>
            <w:tcBorders>
              <w:left w:val="nil"/>
            </w:tcBorders>
          </w:tcPr>
          <w:p w:rsidR="00B96DAF" w:rsidRPr="00F24B18" w:rsidRDefault="00B96DAF" w:rsidP="00E23674">
            <w:pPr>
              <w:spacing w:after="20"/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Datum:</w:t>
            </w:r>
          </w:p>
        </w:tc>
        <w:tc>
          <w:tcPr>
            <w:tcW w:w="3896" w:type="dxa"/>
            <w:gridSpan w:val="5"/>
            <w:tcBorders>
              <w:right w:val="single" w:sz="4" w:space="0" w:color="auto"/>
            </w:tcBorders>
          </w:tcPr>
          <w:p w:rsidR="00B96DAF" w:rsidRPr="00F24B18" w:rsidRDefault="00B96DAF" w:rsidP="00E23674">
            <w:pPr>
              <w:spacing w:after="20"/>
              <w:rPr>
                <w:b/>
                <w:lang w:val="de-DE"/>
              </w:rPr>
            </w:pPr>
          </w:p>
        </w:tc>
      </w:tr>
      <w:tr w:rsidR="00B96DAF" w:rsidRPr="00F24B18" w:rsidTr="00495503">
        <w:trPr>
          <w:trHeight w:val="515"/>
          <w:tblHeader/>
        </w:trPr>
        <w:tc>
          <w:tcPr>
            <w:tcW w:w="13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96DAF" w:rsidRPr="00F24B18" w:rsidRDefault="00B96DAF" w:rsidP="00E23674">
            <w:pPr>
              <w:spacing w:after="80"/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Unterschrift:</w:t>
            </w:r>
          </w:p>
        </w:tc>
        <w:tc>
          <w:tcPr>
            <w:tcW w:w="3364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B96DAF" w:rsidRPr="00F24B18" w:rsidRDefault="00B96DAF" w:rsidP="00E23674">
            <w:pPr>
              <w:spacing w:after="80"/>
              <w:rPr>
                <w:b/>
                <w:lang w:val="de-DE"/>
              </w:rPr>
            </w:pPr>
          </w:p>
        </w:tc>
        <w:tc>
          <w:tcPr>
            <w:tcW w:w="1402" w:type="dxa"/>
            <w:tcBorders>
              <w:left w:val="nil"/>
              <w:bottom w:val="single" w:sz="4" w:space="0" w:color="auto"/>
            </w:tcBorders>
          </w:tcPr>
          <w:p w:rsidR="00B96DAF" w:rsidRPr="00F24B18" w:rsidRDefault="00B96DAF" w:rsidP="00E23674">
            <w:pPr>
              <w:spacing w:after="80"/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Unterschrift:</w:t>
            </w:r>
          </w:p>
        </w:tc>
        <w:tc>
          <w:tcPr>
            <w:tcW w:w="389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96DAF" w:rsidRPr="00F24B18" w:rsidRDefault="00B96DAF" w:rsidP="00E23674">
            <w:pPr>
              <w:spacing w:after="80"/>
              <w:rPr>
                <w:b/>
                <w:lang w:val="de-DE"/>
              </w:rPr>
            </w:pPr>
          </w:p>
        </w:tc>
      </w:tr>
    </w:tbl>
    <w:p w:rsidR="007A6B27" w:rsidRDefault="007A6B27" w:rsidP="00126840">
      <w:pPr>
        <w:rPr>
          <w:lang w:val="de-DE"/>
        </w:rPr>
      </w:pPr>
    </w:p>
    <w:p w:rsidR="00B96DAF" w:rsidRPr="00F24B18" w:rsidRDefault="00096072" w:rsidP="00B96DAF">
      <w:pPr>
        <w:pStyle w:val="berschrift1"/>
        <w:spacing w:after="200"/>
        <w:rPr>
          <w:sz w:val="25"/>
          <w:lang w:val="de-DE"/>
        </w:rPr>
      </w:pPr>
      <w:r>
        <w:rPr>
          <w:sz w:val="25"/>
          <w:lang w:val="de-DE"/>
        </w:rPr>
        <w:t xml:space="preserve">Abweichungen und </w:t>
      </w:r>
      <w:r w:rsidR="00B96DAF">
        <w:rPr>
          <w:sz w:val="25"/>
          <w:lang w:val="de-DE"/>
        </w:rPr>
        <w:t>Maßnahmen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61"/>
        <w:gridCol w:w="2808"/>
        <w:gridCol w:w="4252"/>
        <w:gridCol w:w="1276"/>
        <w:gridCol w:w="1134"/>
      </w:tblGrid>
      <w:tr w:rsidR="00096072" w:rsidRPr="00F24B18" w:rsidTr="00096072">
        <w:trPr>
          <w:trHeight w:val="419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6072" w:rsidRPr="00F24B18" w:rsidRDefault="00096072" w:rsidP="00B96DAF">
            <w:pPr>
              <w:spacing w:before="80" w:after="80"/>
              <w:jc w:val="center"/>
              <w:rPr>
                <w:rFonts w:ascii="Arial" w:hAnsi="Arial"/>
                <w:lang w:val="de-DE"/>
              </w:rPr>
            </w:pPr>
            <w:r w:rsidRPr="00F24B18">
              <w:rPr>
                <w:rFonts w:ascii="Arial" w:hAnsi="Arial"/>
                <w:lang w:val="de-DE"/>
              </w:rPr>
              <w:t>Nr.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6072" w:rsidRPr="00F24B18" w:rsidRDefault="00096072" w:rsidP="00B96DAF">
            <w:pPr>
              <w:spacing w:before="80" w:after="80"/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Abweichung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6072" w:rsidRPr="00F24B18" w:rsidRDefault="00096072" w:rsidP="00B96DAF">
            <w:pPr>
              <w:spacing w:before="80" w:after="80"/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Maßnahme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072" w:rsidRPr="00F24B18" w:rsidRDefault="00096072" w:rsidP="00B96DAF">
            <w:pPr>
              <w:spacing w:before="80" w:after="80"/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wer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072" w:rsidRPr="00F24B18" w:rsidRDefault="00096072" w:rsidP="00096072">
            <w:pPr>
              <w:spacing w:before="80" w:after="80"/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wann</w:t>
            </w:r>
          </w:p>
        </w:tc>
      </w:tr>
      <w:tr w:rsidR="00096072" w:rsidRPr="00F24B18" w:rsidTr="00096072">
        <w:trPr>
          <w:trHeight w:val="147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2" w:rsidRPr="00F24B18" w:rsidRDefault="007D6176" w:rsidP="00B96DAF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2" w:rsidRPr="00F24B18" w:rsidRDefault="00096072" w:rsidP="00B96DAF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2" w:rsidRPr="0087291C" w:rsidRDefault="00096072" w:rsidP="00B96DA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72" w:rsidRPr="00F24B18" w:rsidRDefault="00096072" w:rsidP="00C91B76">
            <w:pPr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2" w:rsidRPr="00F24B18" w:rsidRDefault="00096072" w:rsidP="00C91B76">
            <w:pPr>
              <w:jc w:val="center"/>
              <w:rPr>
                <w:rFonts w:ascii="Arial" w:hAnsi="Arial"/>
                <w:lang w:val="de-DE"/>
              </w:rPr>
            </w:pPr>
          </w:p>
        </w:tc>
      </w:tr>
      <w:tr w:rsidR="0087291C" w:rsidRPr="00F24B18" w:rsidTr="00096072">
        <w:trPr>
          <w:trHeight w:val="147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1C" w:rsidRPr="00F24B18" w:rsidRDefault="0087291C" w:rsidP="00B96DAF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1C" w:rsidRPr="00F24B18" w:rsidRDefault="0087291C" w:rsidP="00B96DAF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1C" w:rsidRPr="0087291C" w:rsidRDefault="0087291C" w:rsidP="00B96DA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91C" w:rsidRDefault="0087291C" w:rsidP="00C91B7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1C" w:rsidRDefault="0087291C" w:rsidP="00C91B76">
            <w:pPr>
              <w:jc w:val="center"/>
            </w:pPr>
          </w:p>
        </w:tc>
      </w:tr>
      <w:tr w:rsidR="0087291C" w:rsidRPr="00F24B18" w:rsidTr="00096072">
        <w:trPr>
          <w:trHeight w:val="147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1C" w:rsidRPr="00F24B18" w:rsidRDefault="0087291C" w:rsidP="00B96DAF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1C" w:rsidRPr="00F24B18" w:rsidRDefault="0087291C" w:rsidP="00B96DAF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1C" w:rsidRPr="0087291C" w:rsidRDefault="0087291C" w:rsidP="00C91B7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91C" w:rsidRDefault="0087291C" w:rsidP="00C91B7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1C" w:rsidRDefault="0087291C" w:rsidP="00C91B76">
            <w:pPr>
              <w:jc w:val="center"/>
            </w:pPr>
          </w:p>
        </w:tc>
      </w:tr>
      <w:tr w:rsidR="0087291C" w:rsidRPr="00F24B18" w:rsidTr="00096072">
        <w:trPr>
          <w:trHeight w:val="147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1C" w:rsidRPr="00F24B18" w:rsidRDefault="0087291C" w:rsidP="00B96DAF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1C" w:rsidRPr="00F24B18" w:rsidRDefault="0087291C" w:rsidP="00B96DAF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1C" w:rsidRPr="0087291C" w:rsidRDefault="0087291C" w:rsidP="00B96DA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91C" w:rsidRDefault="0087291C" w:rsidP="00C91B7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1C" w:rsidRDefault="0087291C" w:rsidP="00C91B76">
            <w:pPr>
              <w:jc w:val="center"/>
            </w:pPr>
          </w:p>
        </w:tc>
      </w:tr>
      <w:tr w:rsidR="0087291C" w:rsidRPr="00F24B18" w:rsidTr="00096072">
        <w:trPr>
          <w:trHeight w:val="147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1C" w:rsidRPr="00F24B18" w:rsidRDefault="0087291C" w:rsidP="00B96DAF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1C" w:rsidRPr="00F24B18" w:rsidRDefault="0087291C" w:rsidP="00B96DAF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1C" w:rsidRPr="0087291C" w:rsidRDefault="0087291C" w:rsidP="00B96DA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91C" w:rsidRDefault="0087291C" w:rsidP="00C91B7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1C" w:rsidRDefault="0087291C" w:rsidP="00C91B76">
            <w:pPr>
              <w:jc w:val="center"/>
            </w:pPr>
          </w:p>
        </w:tc>
      </w:tr>
    </w:tbl>
    <w:p w:rsidR="00B96DAF" w:rsidRPr="00F24B18" w:rsidRDefault="00B96DAF" w:rsidP="00126840">
      <w:pPr>
        <w:rPr>
          <w:lang w:val="de-DE"/>
        </w:rPr>
      </w:pPr>
    </w:p>
    <w:sectPr w:rsidR="00B96DAF" w:rsidRPr="00F24B18" w:rsidSect="000A6F32">
      <w:type w:val="continuous"/>
      <w:pgSz w:w="11907" w:h="16840" w:code="9"/>
      <w:pgMar w:top="1418" w:right="567" w:bottom="851" w:left="1418" w:header="851" w:footer="1057" w:gutter="0"/>
      <w:cols w:sep="1"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7A0" w:rsidRDefault="000137A0">
      <w:r>
        <w:separator/>
      </w:r>
    </w:p>
  </w:endnote>
  <w:endnote w:type="continuationSeparator" w:id="0">
    <w:p w:rsidR="000137A0" w:rsidRDefault="0001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7A0" w:rsidRPr="00C9109E" w:rsidRDefault="000137A0" w:rsidP="00400C3E">
    <w:pPr>
      <w:tabs>
        <w:tab w:val="left" w:pos="8724"/>
        <w:tab w:val="right" w:pos="9942"/>
      </w:tabs>
      <w:spacing w:before="7"/>
      <w:ind w:right="-20"/>
      <w:rPr>
        <w:rFonts w:ascii="Arial" w:eastAsia="Arial" w:hAnsi="Arial" w:cs="Arial"/>
        <w:color w:val="231F20"/>
        <w:sz w:val="14"/>
        <w:szCs w:val="14"/>
        <w:lang w:val="de-CH"/>
      </w:rPr>
    </w:pPr>
    <w:r>
      <w:rPr>
        <w:rFonts w:ascii="Arial" w:eastAsia="Arial" w:hAnsi="Arial" w:cs="Arial"/>
        <w:color w:val="231F20"/>
        <w:sz w:val="14"/>
        <w:szCs w:val="14"/>
        <w:lang w:val="de-CH"/>
      </w:rPr>
      <w:tab/>
    </w:r>
    <w:r w:rsidRPr="00C9109E">
      <w:rPr>
        <w:rFonts w:ascii="Arial" w:eastAsia="Arial" w:hAnsi="Arial" w:cs="Arial"/>
        <w:color w:val="231F20"/>
        <w:sz w:val="14"/>
        <w:szCs w:val="14"/>
        <w:lang w:val="de-CH"/>
      </w:rPr>
      <w:t xml:space="preserve">Seite </w:t>
    </w:r>
    <w:r w:rsidRPr="00C9109E">
      <w:rPr>
        <w:rFonts w:ascii="Arial" w:eastAsia="Arial" w:hAnsi="Arial" w:cs="Arial"/>
        <w:color w:val="231F20"/>
        <w:sz w:val="14"/>
        <w:szCs w:val="14"/>
        <w:lang w:val="de-CH"/>
      </w:rPr>
      <w:fldChar w:fldCharType="begin"/>
    </w:r>
    <w:r w:rsidRPr="00C9109E">
      <w:rPr>
        <w:rFonts w:ascii="Arial" w:eastAsia="Arial" w:hAnsi="Arial" w:cs="Arial"/>
        <w:color w:val="231F20"/>
        <w:sz w:val="14"/>
        <w:szCs w:val="14"/>
        <w:lang w:val="de-CH"/>
      </w:rPr>
      <w:instrText xml:space="preserve"> PAGE  \* Arabic  \* MERGEFORMAT </w:instrText>
    </w:r>
    <w:r w:rsidRPr="00C9109E">
      <w:rPr>
        <w:rFonts w:ascii="Arial" w:eastAsia="Arial" w:hAnsi="Arial" w:cs="Arial"/>
        <w:color w:val="231F20"/>
        <w:sz w:val="14"/>
        <w:szCs w:val="14"/>
        <w:lang w:val="de-CH"/>
      </w:rPr>
      <w:fldChar w:fldCharType="separate"/>
    </w:r>
    <w:r w:rsidR="00863FCB">
      <w:rPr>
        <w:rFonts w:ascii="Arial" w:eastAsia="Arial" w:hAnsi="Arial" w:cs="Arial"/>
        <w:noProof/>
        <w:color w:val="231F20"/>
        <w:sz w:val="14"/>
        <w:szCs w:val="14"/>
        <w:lang w:val="de-CH"/>
      </w:rPr>
      <w:t>1</w:t>
    </w:r>
    <w:r w:rsidRPr="00C9109E">
      <w:rPr>
        <w:rFonts w:ascii="Arial" w:eastAsia="Arial" w:hAnsi="Arial" w:cs="Arial"/>
        <w:color w:val="231F20"/>
        <w:sz w:val="14"/>
        <w:szCs w:val="14"/>
        <w:lang w:val="de-CH"/>
      </w:rPr>
      <w:fldChar w:fldCharType="end"/>
    </w:r>
    <w:r w:rsidRPr="00C9109E">
      <w:rPr>
        <w:rFonts w:ascii="Arial" w:eastAsia="Arial" w:hAnsi="Arial" w:cs="Arial"/>
        <w:color w:val="231F20"/>
        <w:sz w:val="14"/>
        <w:szCs w:val="14"/>
        <w:lang w:val="de-CH"/>
      </w:rPr>
      <w:t xml:space="preserve"> von </w:t>
    </w:r>
    <w:r w:rsidRPr="00C9109E">
      <w:rPr>
        <w:rFonts w:ascii="Arial" w:eastAsia="Arial" w:hAnsi="Arial" w:cs="Arial"/>
        <w:color w:val="231F20"/>
        <w:sz w:val="14"/>
        <w:szCs w:val="14"/>
        <w:lang w:val="de-CH"/>
      </w:rPr>
      <w:fldChar w:fldCharType="begin"/>
    </w:r>
    <w:r w:rsidRPr="00C9109E">
      <w:rPr>
        <w:rFonts w:ascii="Arial" w:eastAsia="Arial" w:hAnsi="Arial" w:cs="Arial"/>
        <w:color w:val="231F20"/>
        <w:sz w:val="14"/>
        <w:szCs w:val="14"/>
        <w:lang w:val="de-CH"/>
      </w:rPr>
      <w:instrText xml:space="preserve"> NUMPAGES  \* Arabic  \* MERGEFORMAT </w:instrText>
    </w:r>
    <w:r w:rsidRPr="00C9109E">
      <w:rPr>
        <w:rFonts w:ascii="Arial" w:eastAsia="Arial" w:hAnsi="Arial" w:cs="Arial"/>
        <w:color w:val="231F20"/>
        <w:sz w:val="14"/>
        <w:szCs w:val="14"/>
        <w:lang w:val="de-CH"/>
      </w:rPr>
      <w:fldChar w:fldCharType="separate"/>
    </w:r>
    <w:r w:rsidR="00863FCB">
      <w:rPr>
        <w:rFonts w:ascii="Arial" w:eastAsia="Arial" w:hAnsi="Arial" w:cs="Arial"/>
        <w:noProof/>
        <w:color w:val="231F20"/>
        <w:sz w:val="14"/>
        <w:szCs w:val="14"/>
        <w:lang w:val="de-CH"/>
      </w:rPr>
      <w:t>2</w:t>
    </w:r>
    <w:r w:rsidRPr="00C9109E">
      <w:rPr>
        <w:rFonts w:ascii="Arial" w:eastAsia="Arial" w:hAnsi="Arial" w:cs="Arial"/>
        <w:color w:val="231F20"/>
        <w:sz w:val="14"/>
        <w:szCs w:val="14"/>
        <w:lang w:val="de-CH"/>
      </w:rPr>
      <w:fldChar w:fldCharType="end"/>
    </w:r>
    <w:r>
      <w:rPr>
        <w:noProof/>
        <w:lang w:val="de-DE" w:eastAsia="zh-CN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8D037C3" wp14:editId="46F8122D">
              <wp:simplePos x="0" y="0"/>
              <wp:positionH relativeFrom="page">
                <wp:posOffset>887095</wp:posOffset>
              </wp:positionH>
              <wp:positionV relativeFrom="page">
                <wp:posOffset>10106025</wp:posOffset>
              </wp:positionV>
              <wp:extent cx="2204720" cy="327660"/>
              <wp:effectExtent l="0" t="0" r="5080" b="15240"/>
              <wp:wrapNone/>
              <wp:docPr id="9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472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7A0" w:rsidRPr="00C9109E" w:rsidRDefault="000137A0" w:rsidP="00400C3E">
                          <w:pPr>
                            <w:spacing w:before="7"/>
                            <w:ind w:left="20" w:right="-20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de-CH"/>
                            </w:rPr>
                          </w:pPr>
                          <w:r w:rsidRPr="00C9109E">
                            <w:rPr>
                              <w:rFonts w:ascii="Arial" w:eastAsia="Arial" w:hAnsi="Arial" w:cs="Arial"/>
                              <w:color w:val="231F20"/>
                              <w:sz w:val="14"/>
                              <w:szCs w:val="14"/>
                              <w:lang w:val="de-CH"/>
                            </w:rPr>
                            <w:t xml:space="preserve">Schutzvermerk nach </w:t>
                          </w:r>
                          <w:r w:rsidR="00432E63">
                            <w:rPr>
                              <w:rFonts w:ascii="Arial" w:eastAsia="Arial" w:hAnsi="Arial" w:cs="Arial"/>
                              <w:color w:val="231F20"/>
                              <w:sz w:val="14"/>
                              <w:szCs w:val="14"/>
                              <w:lang w:val="de-CH"/>
                            </w:rPr>
                            <w:t>ISO 16016</w:t>
                          </w:r>
                          <w:r w:rsidRPr="00C9109E">
                            <w:rPr>
                              <w:rFonts w:ascii="Arial" w:eastAsia="Arial" w:hAnsi="Arial" w:cs="Arial"/>
                              <w:color w:val="231F20"/>
                              <w:sz w:val="14"/>
                              <w:szCs w:val="14"/>
                              <w:lang w:val="de-CH"/>
                            </w:rPr>
                            <w:t xml:space="preserve"> beachten</w:t>
                          </w:r>
                        </w:p>
                        <w:p w:rsidR="000137A0" w:rsidRPr="0049099F" w:rsidRDefault="000137A0" w:rsidP="00400C3E">
                          <w:pPr>
                            <w:spacing w:before="7"/>
                            <w:ind w:left="20" w:right="-20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de-DE"/>
                            </w:rPr>
                          </w:pPr>
                          <w:r w:rsidRPr="0049099F">
                            <w:rPr>
                              <w:rFonts w:ascii="Arial" w:eastAsia="Arial" w:hAnsi="Arial" w:cs="Arial"/>
                              <w:color w:val="231F20"/>
                              <w:sz w:val="14"/>
                              <w:szCs w:val="14"/>
                              <w:lang w:val="de-DE"/>
                            </w:rPr>
                            <w:t xml:space="preserve">Ausgedruckte </w:t>
                          </w:r>
                          <w:r w:rsidRPr="0049099F">
                            <w:rPr>
                              <w:rFonts w:ascii="Arial" w:eastAsia="Arial" w:hAnsi="Arial" w:cs="Arial"/>
                              <w:color w:val="231F20"/>
                              <w:spacing w:val="-8"/>
                              <w:sz w:val="14"/>
                              <w:szCs w:val="14"/>
                              <w:lang w:val="de-DE"/>
                            </w:rPr>
                            <w:t>V</w:t>
                          </w:r>
                          <w:r w:rsidRPr="0049099F">
                            <w:rPr>
                              <w:rFonts w:ascii="Arial" w:eastAsia="Arial" w:hAnsi="Arial" w:cs="Arial"/>
                              <w:color w:val="231F20"/>
                              <w:sz w:val="14"/>
                              <w:szCs w:val="14"/>
                              <w:lang w:val="de-DE"/>
                            </w:rPr>
                            <w:t>ersion</w:t>
                          </w:r>
                          <w:r w:rsidRPr="0049099F"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  <w:r w:rsidRPr="0049099F">
                            <w:rPr>
                              <w:rFonts w:ascii="Arial" w:eastAsia="Arial" w:hAnsi="Arial" w:cs="Arial"/>
                              <w:color w:val="231F20"/>
                              <w:sz w:val="14"/>
                              <w:szCs w:val="14"/>
                              <w:lang w:val="de-DE"/>
                            </w:rPr>
                            <w:t>nur zur 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D037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85pt;margin-top:795.75pt;width:173.6pt;height:25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" filled="f" stroked="f">
              <v:textbox inset="0,0,0,0">
                <w:txbxContent>
                  <w:p w:rsidR="000137A0" w:rsidRPr="00C9109E" w:rsidRDefault="000137A0" w:rsidP="00400C3E">
                    <w:pPr>
                      <w:spacing w:before="7"/>
                      <w:ind w:left="20" w:right="-20"/>
                      <w:rPr>
                        <w:rFonts w:ascii="Arial" w:eastAsia="Arial" w:hAnsi="Arial" w:cs="Arial"/>
                        <w:sz w:val="14"/>
                        <w:szCs w:val="14"/>
                        <w:lang w:val="de-CH"/>
                      </w:rPr>
                    </w:pPr>
                    <w:r w:rsidRPr="00C9109E">
                      <w:rPr>
                        <w:rFonts w:ascii="Arial" w:eastAsia="Arial" w:hAnsi="Arial" w:cs="Arial"/>
                        <w:color w:val="231F20"/>
                        <w:sz w:val="14"/>
                        <w:szCs w:val="14"/>
                        <w:lang w:val="de-CH"/>
                      </w:rPr>
                      <w:t xml:space="preserve">Schutzvermerk nach </w:t>
                    </w:r>
                    <w:r w:rsidR="00432E63">
                      <w:rPr>
                        <w:rFonts w:ascii="Arial" w:eastAsia="Arial" w:hAnsi="Arial" w:cs="Arial"/>
                        <w:color w:val="231F20"/>
                        <w:sz w:val="14"/>
                        <w:szCs w:val="14"/>
                        <w:lang w:val="de-CH"/>
                      </w:rPr>
                      <w:t>ISO 16016</w:t>
                    </w:r>
                    <w:r w:rsidRPr="00C9109E">
                      <w:rPr>
                        <w:rFonts w:ascii="Arial" w:eastAsia="Arial" w:hAnsi="Arial" w:cs="Arial"/>
                        <w:color w:val="231F20"/>
                        <w:sz w:val="14"/>
                        <w:szCs w:val="14"/>
                        <w:lang w:val="de-CH"/>
                      </w:rPr>
                      <w:t xml:space="preserve"> beachten</w:t>
                    </w:r>
                  </w:p>
                  <w:p w:rsidR="000137A0" w:rsidRPr="0049099F" w:rsidRDefault="000137A0" w:rsidP="00400C3E">
                    <w:pPr>
                      <w:spacing w:before="7"/>
                      <w:ind w:left="20" w:right="-20"/>
                      <w:rPr>
                        <w:rFonts w:ascii="Arial" w:eastAsia="Arial" w:hAnsi="Arial" w:cs="Arial"/>
                        <w:sz w:val="14"/>
                        <w:szCs w:val="14"/>
                        <w:lang w:val="de-DE"/>
                      </w:rPr>
                    </w:pPr>
                    <w:r w:rsidRPr="0049099F">
                      <w:rPr>
                        <w:rFonts w:ascii="Arial" w:eastAsia="Arial" w:hAnsi="Arial" w:cs="Arial"/>
                        <w:color w:val="231F20"/>
                        <w:sz w:val="14"/>
                        <w:szCs w:val="14"/>
                        <w:lang w:val="de-DE"/>
                      </w:rPr>
                      <w:t xml:space="preserve">Ausgedruckte </w:t>
                    </w:r>
                    <w:r w:rsidRPr="0049099F">
                      <w:rPr>
                        <w:rFonts w:ascii="Arial" w:eastAsia="Arial" w:hAnsi="Arial" w:cs="Arial"/>
                        <w:color w:val="231F20"/>
                        <w:spacing w:val="-8"/>
                        <w:sz w:val="14"/>
                        <w:szCs w:val="14"/>
                        <w:lang w:val="de-DE"/>
                      </w:rPr>
                      <w:t>V</w:t>
                    </w:r>
                    <w:r w:rsidRPr="0049099F">
                      <w:rPr>
                        <w:rFonts w:ascii="Arial" w:eastAsia="Arial" w:hAnsi="Arial" w:cs="Arial"/>
                        <w:color w:val="231F20"/>
                        <w:sz w:val="14"/>
                        <w:szCs w:val="14"/>
                        <w:lang w:val="de-DE"/>
                      </w:rPr>
                      <w:t>ersion</w:t>
                    </w:r>
                    <w:r w:rsidRPr="0049099F">
                      <w:rPr>
                        <w:rFonts w:ascii="Arial" w:eastAsia="Arial" w:hAnsi="Arial" w:cs="Arial"/>
                        <w:color w:val="231F20"/>
                        <w:spacing w:val="-1"/>
                        <w:sz w:val="14"/>
                        <w:szCs w:val="14"/>
                        <w:lang w:val="de-DE"/>
                      </w:rPr>
                      <w:t xml:space="preserve"> </w:t>
                    </w:r>
                    <w:r w:rsidRPr="0049099F">
                      <w:rPr>
                        <w:rFonts w:ascii="Arial" w:eastAsia="Arial" w:hAnsi="Arial" w:cs="Arial"/>
                        <w:color w:val="231F20"/>
                        <w:sz w:val="14"/>
                        <w:szCs w:val="14"/>
                        <w:lang w:val="de-DE"/>
                      </w:rPr>
                      <w:t>nur zur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137A0" w:rsidRPr="00335364" w:rsidRDefault="000137A0" w:rsidP="00400C3E">
    <w:pPr>
      <w:pStyle w:val="Fuzeile"/>
      <w:tabs>
        <w:tab w:val="clear" w:pos="9072"/>
        <w:tab w:val="right" w:pos="9639"/>
      </w:tabs>
      <w:rPr>
        <w:sz w:val="2"/>
        <w:szCs w:val="2"/>
      </w:rPr>
    </w:pPr>
    <w:r>
      <w:rPr>
        <w:noProof/>
        <w:lang w:val="de-DE" w:eastAsia="zh-CN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8023C2A" wp14:editId="48CAF5E4">
              <wp:simplePos x="0" y="0"/>
              <wp:positionH relativeFrom="page">
                <wp:posOffset>899795</wp:posOffset>
              </wp:positionH>
              <wp:positionV relativeFrom="page">
                <wp:posOffset>10015855</wp:posOffset>
              </wp:positionV>
              <wp:extent cx="6101080" cy="45085"/>
              <wp:effectExtent l="0" t="0" r="13970" b="0"/>
              <wp:wrapNone/>
              <wp:docPr id="47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01080" cy="45085"/>
                        <a:chOff x="1417" y="15773"/>
                        <a:chExt cx="9071" cy="2"/>
                      </a:xfrm>
                    </wpg:grpSpPr>
                    <wps:wsp>
                      <wps:cNvPr id="48" name="Freeform 3"/>
                      <wps:cNvSpPr>
                        <a:spLocks/>
                      </wps:cNvSpPr>
                      <wps:spPr bwMode="auto">
                        <a:xfrm>
                          <a:off x="1417" y="15773"/>
                          <a:ext cx="9071" cy="2"/>
                        </a:xfrm>
                        <a:custGeom>
                          <a:avLst/>
                          <a:gdLst>
                            <a:gd name="T0" fmla="+- 0 1417 1417"/>
                            <a:gd name="T1" fmla="*/ T0 w 9071"/>
                            <a:gd name="T2" fmla="+- 0 10488 1417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CAAA6E" id="Group 2" o:spid="_x0000_s1026" style="position:absolute;margin-left:70.85pt;margin-top:788.65pt;width:480.4pt;height:3.55pt;z-index:-251656192;mso-position-horizontal-relative:page;mso-position-vertical-relative:page" coordorigin="1417,15773" coordsize="9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">
              <v:shape id="Freeform 3" o:spid="_x0000_s1027" style="position:absolute;left:1417;top:15773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GEHsAA&#10;AADbAAAADwAAAGRycy9kb3ducmV2LnhtbERPTWsCMRC9F/wPYYTeaqIUka1RRFjRnuoq9jpspsnS&#10;zWTdRN3+++ZQ6PHxvpfrwbfiTn1sAmuYThQI4jqYhq2G86l8WYCICdlgG5g0/FCE9Wr0tMTChAcf&#10;6V4lK3IIxwI1uJS6QspYO/IYJ6EjztxX6D2mDHsrTY+PHO5bOVNqLj02nBscdrR1VH9XN6/ho/w8&#10;HC9K2XO5rXbuat8XHOdaP4+HzRuIREP6F/+590bDax6bv+Qf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GEHsAAAADbAAAADwAAAAAAAAAAAAAAAACYAgAAZHJzL2Rvd25y&#10;ZXYueG1sUEsFBgAAAAAEAAQA9QAAAIUDAAAAAA==&#10;" path="m,l9071,e" filled="f" strokecolor="#231f20" strokeweight=".5pt">
                <v:path arrowok="t" o:connecttype="custom" o:connectlocs="0,0;9071,0" o:connectangles="0,0"/>
              </v:shape>
              <w10:wrap anchorx="page" anchory="page"/>
            </v:group>
          </w:pict>
        </mc:Fallback>
      </mc:AlternateContent>
    </w:r>
    <w:r>
      <w:rPr>
        <w:sz w:val="2"/>
        <w:szCs w:val="2"/>
      </w:rPr>
      <w:t>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7A0" w:rsidRDefault="000137A0">
      <w:r>
        <w:separator/>
      </w:r>
    </w:p>
  </w:footnote>
  <w:footnote w:type="continuationSeparator" w:id="0">
    <w:p w:rsidR="000137A0" w:rsidRDefault="00013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11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747"/>
      <w:gridCol w:w="1448"/>
    </w:tblGrid>
    <w:tr w:rsidR="000137A0" w:rsidTr="00400C3E">
      <w:trPr>
        <w:trHeight w:val="51"/>
      </w:trPr>
      <w:tc>
        <w:tcPr>
          <w:tcW w:w="9747" w:type="dxa"/>
          <w:tcBorders>
            <w:bottom w:val="nil"/>
          </w:tcBorders>
        </w:tcPr>
        <w:p w:rsidR="000137A0" w:rsidRDefault="000137A0" w:rsidP="00400C3E">
          <w:r>
            <w:rPr>
              <w:rFonts w:ascii="Arial" w:hAnsi="Arial" w:cs="Arial"/>
              <w:b/>
              <w:noProof/>
              <w:lang w:val="de-DE" w:eastAsia="zh-CN"/>
            </w:rPr>
            <w:drawing>
              <wp:inline distT="0" distB="0" distL="0" distR="0" wp14:anchorId="4C7A52D8" wp14:editId="0BC8FD11">
                <wp:extent cx="1385266" cy="822960"/>
                <wp:effectExtent l="0" t="0" r="0" b="0"/>
                <wp:docPr id="46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QM Methoden\60 Unterlagen\Logo\UG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5266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lang w:val="de-CH"/>
            </w:rPr>
            <w:t xml:space="preserve">                   </w:t>
          </w:r>
          <w:r>
            <w:rPr>
              <w:rFonts w:ascii="Arial" w:hAnsi="Arial" w:cs="Arial"/>
              <w:b/>
              <w:noProof/>
              <w:lang w:val="de-DE" w:eastAsia="zh-CN"/>
            </w:rPr>
            <w:drawing>
              <wp:inline distT="0" distB="0" distL="0" distR="0" wp14:anchorId="38A12B6D" wp14:editId="1A0BBB8F">
                <wp:extent cx="3794760" cy="228600"/>
                <wp:effectExtent l="0" t="0" r="0" b="0"/>
                <wp:docPr id="45" name="Bild 4" descr="P:\QM Methoden\60 Unterlagen\Logo\UGG Unternehm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:\QM Methoden\60 Unterlagen\Logo\UGG Unternehm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47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8" w:type="dxa"/>
          <w:tcBorders>
            <w:bottom w:val="nil"/>
          </w:tcBorders>
        </w:tcPr>
        <w:p w:rsidR="000137A0" w:rsidRDefault="000137A0" w:rsidP="00400C3E">
          <w:pPr>
            <w:pStyle w:val="Kopfzeile"/>
            <w:ind w:left="393"/>
            <w:rPr>
              <w:rFonts w:ascii="Arial" w:hAnsi="Arial" w:cs="Arial"/>
              <w:b/>
              <w:lang w:val="de-CH"/>
            </w:rPr>
          </w:pPr>
        </w:p>
      </w:tc>
    </w:tr>
  </w:tbl>
  <w:p w:rsidR="000137A0" w:rsidRPr="00E826E4" w:rsidRDefault="000137A0" w:rsidP="007E6BCE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46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1C"/>
    <w:rsid w:val="000137A0"/>
    <w:rsid w:val="000646E3"/>
    <w:rsid w:val="00086114"/>
    <w:rsid w:val="00096072"/>
    <w:rsid w:val="000A6F32"/>
    <w:rsid w:val="000B6645"/>
    <w:rsid w:val="000E003A"/>
    <w:rsid w:val="000E5421"/>
    <w:rsid w:val="000F7783"/>
    <w:rsid w:val="00115B10"/>
    <w:rsid w:val="00121E4B"/>
    <w:rsid w:val="001255F2"/>
    <w:rsid w:val="00126840"/>
    <w:rsid w:val="00136204"/>
    <w:rsid w:val="00153931"/>
    <w:rsid w:val="00153D9C"/>
    <w:rsid w:val="001A47B2"/>
    <w:rsid w:val="0022335B"/>
    <w:rsid w:val="00253CF7"/>
    <w:rsid w:val="002C35FB"/>
    <w:rsid w:val="002E4C51"/>
    <w:rsid w:val="003076DB"/>
    <w:rsid w:val="00335364"/>
    <w:rsid w:val="00355640"/>
    <w:rsid w:val="0039725D"/>
    <w:rsid w:val="00400C3E"/>
    <w:rsid w:val="004228D3"/>
    <w:rsid w:val="0042461A"/>
    <w:rsid w:val="00432E63"/>
    <w:rsid w:val="00441628"/>
    <w:rsid w:val="004515DB"/>
    <w:rsid w:val="00454947"/>
    <w:rsid w:val="004735DE"/>
    <w:rsid w:val="0049099F"/>
    <w:rsid w:val="00495503"/>
    <w:rsid w:val="00495AAC"/>
    <w:rsid w:val="004B3934"/>
    <w:rsid w:val="004B496C"/>
    <w:rsid w:val="004B67E4"/>
    <w:rsid w:val="004E7BDE"/>
    <w:rsid w:val="005046A3"/>
    <w:rsid w:val="00545A9A"/>
    <w:rsid w:val="00550BF1"/>
    <w:rsid w:val="00571C10"/>
    <w:rsid w:val="0057510B"/>
    <w:rsid w:val="00613950"/>
    <w:rsid w:val="00621F2A"/>
    <w:rsid w:val="00631ECA"/>
    <w:rsid w:val="00652289"/>
    <w:rsid w:val="006706D2"/>
    <w:rsid w:val="0071131D"/>
    <w:rsid w:val="00775B3A"/>
    <w:rsid w:val="00777408"/>
    <w:rsid w:val="00777AF1"/>
    <w:rsid w:val="007908E3"/>
    <w:rsid w:val="00794156"/>
    <w:rsid w:val="007A3759"/>
    <w:rsid w:val="007A6B27"/>
    <w:rsid w:val="007B4805"/>
    <w:rsid w:val="007D6176"/>
    <w:rsid w:val="007E09CF"/>
    <w:rsid w:val="007E6BCE"/>
    <w:rsid w:val="00834311"/>
    <w:rsid w:val="00863FCB"/>
    <w:rsid w:val="00866C63"/>
    <w:rsid w:val="0087291C"/>
    <w:rsid w:val="00872C5C"/>
    <w:rsid w:val="00897D15"/>
    <w:rsid w:val="008A0291"/>
    <w:rsid w:val="008C1718"/>
    <w:rsid w:val="008D2326"/>
    <w:rsid w:val="008F3908"/>
    <w:rsid w:val="00931554"/>
    <w:rsid w:val="0094243F"/>
    <w:rsid w:val="0097045F"/>
    <w:rsid w:val="009736E8"/>
    <w:rsid w:val="009B66C8"/>
    <w:rsid w:val="009D7EB5"/>
    <w:rsid w:val="00A03501"/>
    <w:rsid w:val="00A52ADF"/>
    <w:rsid w:val="00A62649"/>
    <w:rsid w:val="00A749A0"/>
    <w:rsid w:val="00A90F9F"/>
    <w:rsid w:val="00A93BFC"/>
    <w:rsid w:val="00AA3BEB"/>
    <w:rsid w:val="00AA59E5"/>
    <w:rsid w:val="00AA7C83"/>
    <w:rsid w:val="00AD1DB1"/>
    <w:rsid w:val="00AE02CB"/>
    <w:rsid w:val="00B11A1C"/>
    <w:rsid w:val="00B12EE4"/>
    <w:rsid w:val="00B15D30"/>
    <w:rsid w:val="00B25E9E"/>
    <w:rsid w:val="00B5697B"/>
    <w:rsid w:val="00B63F19"/>
    <w:rsid w:val="00B96DAF"/>
    <w:rsid w:val="00BA16F4"/>
    <w:rsid w:val="00BC09E0"/>
    <w:rsid w:val="00BE6ED6"/>
    <w:rsid w:val="00C91B76"/>
    <w:rsid w:val="00CA507A"/>
    <w:rsid w:val="00CB50E5"/>
    <w:rsid w:val="00CC34FF"/>
    <w:rsid w:val="00CE362F"/>
    <w:rsid w:val="00CF498E"/>
    <w:rsid w:val="00D04BB4"/>
    <w:rsid w:val="00D33A9A"/>
    <w:rsid w:val="00D62C84"/>
    <w:rsid w:val="00DE5DEA"/>
    <w:rsid w:val="00E23674"/>
    <w:rsid w:val="00E5671C"/>
    <w:rsid w:val="00E620E1"/>
    <w:rsid w:val="00E81925"/>
    <w:rsid w:val="00E826E4"/>
    <w:rsid w:val="00E851F2"/>
    <w:rsid w:val="00EA74F0"/>
    <w:rsid w:val="00EB74DF"/>
    <w:rsid w:val="00EC088F"/>
    <w:rsid w:val="00EC1CCB"/>
    <w:rsid w:val="00ED107F"/>
    <w:rsid w:val="00EE1407"/>
    <w:rsid w:val="00EE19EF"/>
    <w:rsid w:val="00F14CD4"/>
    <w:rsid w:val="00F15760"/>
    <w:rsid w:val="00F24B18"/>
    <w:rsid w:val="00F74696"/>
    <w:rsid w:val="00F977DC"/>
    <w:rsid w:val="00FF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3D41881"/>
  <w15:docId w15:val="{176480AC-66F7-4D1C-AB04-35E1B219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  <w:lang w:val="fr-BE"/>
    </w:rPr>
  </w:style>
  <w:style w:type="paragraph" w:styleId="berschrift2">
    <w:name w:val="heading 2"/>
    <w:basedOn w:val="Standard"/>
    <w:next w:val="Standard"/>
    <w:qFormat/>
    <w:pPr>
      <w:keepNext/>
      <w:pBdr>
        <w:bottom w:val="single" w:sz="4" w:space="1" w:color="auto"/>
      </w:pBdr>
      <w:outlineLvl w:val="1"/>
    </w:pPr>
    <w:rPr>
      <w:rFonts w:ascii="Arial" w:hAnsi="Arial"/>
      <w:b/>
      <w:sz w:val="22"/>
      <w:lang w:val="fr-BE"/>
    </w:rPr>
  </w:style>
  <w:style w:type="paragraph" w:styleId="berschrift3">
    <w:name w:val="heading 3"/>
    <w:basedOn w:val="Standard"/>
    <w:next w:val="Standard"/>
    <w:qFormat/>
    <w:pPr>
      <w:keepNext/>
      <w:spacing w:before="40"/>
      <w:outlineLvl w:val="2"/>
    </w:pPr>
    <w:rPr>
      <w:rFonts w:ascii="Arial" w:hAnsi="Arial"/>
      <w:b/>
      <w:sz w:val="14"/>
      <w:lang w:val="fr-BE"/>
    </w:rPr>
  </w:style>
  <w:style w:type="paragraph" w:styleId="berschrift4">
    <w:name w:val="heading 4"/>
    <w:basedOn w:val="Standard"/>
    <w:next w:val="Standard"/>
    <w:qFormat/>
    <w:pPr>
      <w:keepNext/>
      <w:spacing w:after="80"/>
      <w:ind w:left="57"/>
      <w:outlineLvl w:val="3"/>
    </w:pPr>
    <w:rPr>
      <w:rFonts w:ascii="Arial" w:hAnsi="Arial"/>
      <w:b/>
      <w:sz w:val="22"/>
      <w:lang w:val="fr-B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57"/>
    </w:pPr>
    <w:rPr>
      <w:rFonts w:ascii="Arial" w:hAnsi="Arial"/>
      <w:lang w:val="fr-BE"/>
    </w:rPr>
  </w:style>
  <w:style w:type="paragraph" w:styleId="Textkrper">
    <w:name w:val="Body Text"/>
    <w:basedOn w:val="Standard"/>
    <w:rPr>
      <w:sz w:val="14"/>
      <w:lang w:val="fr-BE"/>
    </w:rPr>
  </w:style>
  <w:style w:type="paragraph" w:styleId="Textkrper2">
    <w:name w:val="Body Text 2"/>
    <w:basedOn w:val="Standard"/>
    <w:pPr>
      <w:pBdr>
        <w:bottom w:val="single" w:sz="4" w:space="1" w:color="auto"/>
      </w:pBdr>
      <w:spacing w:before="60"/>
    </w:pPr>
    <w:rPr>
      <w:rFonts w:ascii="Arial" w:hAnsi="Arial"/>
      <w:lang w:val="fr-BE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rsid w:val="000E5421"/>
    <w:pPr>
      <w:tabs>
        <w:tab w:val="center" w:pos="4536"/>
        <w:tab w:val="right" w:pos="9072"/>
      </w:tabs>
    </w:pPr>
  </w:style>
  <w:style w:type="paragraph" w:styleId="Fuzeile">
    <w:name w:val="footer"/>
    <w:aliases w:val="_1"/>
    <w:basedOn w:val="Standard"/>
    <w:rsid w:val="000E542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82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">
    <w:name w:val="Fusszeile"/>
    <w:aliases w:val="_2"/>
    <w:basedOn w:val="Standard"/>
    <w:rsid w:val="00AA3BEB"/>
    <w:rPr>
      <w:rFonts w:ascii="Arial" w:hAnsi="Arial"/>
      <w:sz w:val="16"/>
      <w:lang w:val="de-DE"/>
    </w:rPr>
  </w:style>
  <w:style w:type="paragraph" w:styleId="Sprechblasentext">
    <w:name w:val="Balloon Text"/>
    <w:basedOn w:val="Standard"/>
    <w:link w:val="SprechblasentextZchn"/>
    <w:rsid w:val="00400C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00C3E"/>
    <w:rPr>
      <w:rFonts w:ascii="Tahoma" w:hAnsi="Tahoma" w:cs="Tahoma"/>
      <w:sz w:val="16"/>
      <w:szCs w:val="16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%20B&#252;ro%20Qualit&#228;t\AUDIT\Audit%202007\Rezertifizierung%20International%20Cert\Infos%20f&#252;r%20Einkauf\erstmusterpr&#252;fberichtvda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BBFC3-A253-49B3-812A-27AA493E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erstmusterprüfberichtvda.dot</Template>
  <TotalTime>0</TotalTime>
  <Pages>2</Pages>
  <Words>250</Words>
  <Characters>2250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</vt:lpstr>
    </vt:vector>
  </TitlesOfParts>
  <Company>KSG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</dc:title>
  <dc:creator>Bernhard.Meyer</dc:creator>
  <cp:lastModifiedBy>Dr. Jan Rönspies </cp:lastModifiedBy>
  <cp:revision>2</cp:revision>
  <cp:lastPrinted>2015-10-15T14:33:00Z</cp:lastPrinted>
  <dcterms:created xsi:type="dcterms:W3CDTF">2020-03-04T14:44:00Z</dcterms:created>
  <dcterms:modified xsi:type="dcterms:W3CDTF">2020-03-04T14:44:00Z</dcterms:modified>
</cp:coreProperties>
</file>